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E97B" w14:textId="77777777" w:rsidR="007546D7" w:rsidRPr="00F56415" w:rsidRDefault="007546D7" w:rsidP="007546D7">
      <w:pPr>
        <w:pStyle w:val="Heading1"/>
        <w:numPr>
          <w:ilvl w:val="0"/>
          <w:numId w:val="0"/>
        </w:numPr>
        <w:ind w:left="851" w:hanging="851"/>
        <w:rPr>
          <w:rFonts w:ascii="Arial" w:hAnsi="Arial"/>
        </w:rPr>
      </w:pPr>
      <w:bookmarkStart w:id="0" w:name="_Toc358997717"/>
      <w:bookmarkStart w:id="1" w:name="_Toc360112212"/>
      <w:bookmarkStart w:id="2" w:name="_Toc362943023"/>
      <w:bookmarkStart w:id="3" w:name="_Toc37262336"/>
      <w:bookmarkStart w:id="4" w:name="_Toc38304351"/>
      <w:r w:rsidRPr="00F56415">
        <w:rPr>
          <w:rFonts w:ascii="Arial" w:hAnsi="Arial"/>
        </w:rPr>
        <w:t>SCHEDULE 1 – PARTICIPANT AGREEMENT</w:t>
      </w:r>
      <w:bookmarkEnd w:id="0"/>
      <w:bookmarkEnd w:id="1"/>
      <w:bookmarkEnd w:id="2"/>
      <w:r w:rsidRPr="00F56415">
        <w:rPr>
          <w:rFonts w:ascii="Arial" w:hAnsi="Arial"/>
        </w:rPr>
        <w:t xml:space="preserve"> - CARBON</w:t>
      </w:r>
      <w:bookmarkEnd w:id="3"/>
      <w:bookmarkEnd w:id="4"/>
    </w:p>
    <w:p w14:paraId="6875F191" w14:textId="77777777" w:rsidR="007546D7" w:rsidRPr="00F56415" w:rsidRDefault="007546D7" w:rsidP="007546D7">
      <w:pPr>
        <w:pStyle w:val="Heading2"/>
        <w:numPr>
          <w:ilvl w:val="0"/>
          <w:numId w:val="0"/>
        </w:numPr>
        <w:ind w:left="851" w:hanging="851"/>
        <w:rPr>
          <w:b/>
          <w:szCs w:val="21"/>
        </w:rPr>
      </w:pPr>
      <w:r w:rsidRPr="00F56415">
        <w:rPr>
          <w:b/>
          <w:szCs w:val="21"/>
        </w:rPr>
        <w:t>Parties</w:t>
      </w:r>
    </w:p>
    <w:p w14:paraId="0FC1385F" w14:textId="77777777" w:rsidR="007546D7" w:rsidRPr="00F56415" w:rsidRDefault="007546D7" w:rsidP="007546D7">
      <w:pPr>
        <w:pStyle w:val="Heading2"/>
        <w:numPr>
          <w:ilvl w:val="0"/>
          <w:numId w:val="0"/>
        </w:numPr>
        <w:ind w:left="851" w:hanging="851"/>
        <w:rPr>
          <w:szCs w:val="21"/>
        </w:rPr>
      </w:pPr>
    </w:p>
    <w:p w14:paraId="029C4F2F" w14:textId="77777777" w:rsidR="007546D7" w:rsidRPr="00F56415" w:rsidRDefault="007546D7" w:rsidP="007546D7">
      <w:pPr>
        <w:pStyle w:val="Heading2"/>
        <w:numPr>
          <w:ilvl w:val="0"/>
          <w:numId w:val="0"/>
        </w:numPr>
        <w:ind w:left="851" w:hanging="851"/>
        <w:rPr>
          <w:szCs w:val="21"/>
        </w:rPr>
      </w:pPr>
      <w:r w:rsidRPr="00F56415">
        <w:rPr>
          <w:b/>
          <w:szCs w:val="21"/>
        </w:rPr>
        <w:t>1.</w:t>
      </w:r>
      <w:r w:rsidRPr="00F56415">
        <w:rPr>
          <w:szCs w:val="21"/>
        </w:rPr>
        <w:t xml:space="preserve"> </w:t>
      </w:r>
      <w:r w:rsidRPr="00F56415">
        <w:rPr>
          <w:szCs w:val="21"/>
        </w:rPr>
        <w:tab/>
        <w:t>emsTradepoint Limited (</w:t>
      </w:r>
      <w:r w:rsidRPr="00F56415">
        <w:rPr>
          <w:b/>
          <w:szCs w:val="21"/>
        </w:rPr>
        <w:t>emsTradepoint</w:t>
      </w:r>
      <w:r w:rsidRPr="00F56415">
        <w:rPr>
          <w:szCs w:val="21"/>
        </w:rPr>
        <w:t>); and</w:t>
      </w:r>
    </w:p>
    <w:p w14:paraId="41967A2B" w14:textId="77777777" w:rsidR="007546D7" w:rsidRPr="00F56415" w:rsidRDefault="007546D7" w:rsidP="007546D7">
      <w:pPr>
        <w:pStyle w:val="Style46"/>
        <w:rPr>
          <w:szCs w:val="21"/>
        </w:rPr>
      </w:pPr>
    </w:p>
    <w:p w14:paraId="44D99106" w14:textId="77777777" w:rsidR="007546D7" w:rsidRPr="00F56415" w:rsidRDefault="007546D7" w:rsidP="007546D7">
      <w:pPr>
        <w:pStyle w:val="Style46"/>
        <w:rPr>
          <w:szCs w:val="21"/>
        </w:rPr>
      </w:pPr>
      <w:r w:rsidRPr="00F56415">
        <w:rPr>
          <w:b/>
          <w:szCs w:val="21"/>
        </w:rPr>
        <w:t>2.</w:t>
      </w:r>
      <w:r w:rsidRPr="00F56415">
        <w:rPr>
          <w:szCs w:val="21"/>
        </w:rPr>
        <w:t xml:space="preserve"> </w:t>
      </w:r>
      <w:r w:rsidRPr="00F56415">
        <w:rPr>
          <w:szCs w:val="21"/>
        </w:rPr>
        <w:tab/>
        <w:t xml:space="preserve">Name of Company:  </w:t>
      </w:r>
      <w:r w:rsidRPr="00F56415">
        <w:rPr>
          <w:szCs w:val="21"/>
        </w:rPr>
        <w:tab/>
      </w:r>
      <w:r w:rsidRPr="00F56415">
        <w:rPr>
          <w:szCs w:val="21"/>
        </w:rPr>
        <w:tab/>
      </w:r>
      <w:r w:rsidRPr="00F56415">
        <w:rPr>
          <w:szCs w:val="21"/>
        </w:rPr>
        <w:tab/>
        <w:t>_________________________</w:t>
      </w:r>
    </w:p>
    <w:p w14:paraId="699D7602" w14:textId="77777777" w:rsidR="007546D7" w:rsidRPr="00F56415" w:rsidRDefault="007546D7" w:rsidP="007546D7">
      <w:pPr>
        <w:pStyle w:val="Style46"/>
        <w:rPr>
          <w:szCs w:val="21"/>
        </w:rPr>
      </w:pPr>
    </w:p>
    <w:p w14:paraId="58C51AF8" w14:textId="77777777" w:rsidR="007546D7" w:rsidRPr="00F56415" w:rsidRDefault="007546D7" w:rsidP="007546D7">
      <w:pPr>
        <w:pStyle w:val="Style46"/>
        <w:rPr>
          <w:szCs w:val="21"/>
        </w:rPr>
      </w:pPr>
      <w:r w:rsidRPr="00F56415">
        <w:rPr>
          <w:szCs w:val="21"/>
        </w:rPr>
        <w:tab/>
        <w:t>Address for Service:</w:t>
      </w:r>
      <w:r w:rsidRPr="00F56415">
        <w:rPr>
          <w:szCs w:val="21"/>
        </w:rPr>
        <w:tab/>
      </w:r>
      <w:r w:rsidRPr="00F56415">
        <w:rPr>
          <w:szCs w:val="21"/>
        </w:rPr>
        <w:tab/>
      </w:r>
      <w:r w:rsidRPr="00F56415">
        <w:rPr>
          <w:szCs w:val="21"/>
        </w:rPr>
        <w:tab/>
        <w:t>_________________________</w:t>
      </w:r>
    </w:p>
    <w:p w14:paraId="1CA879AF" w14:textId="77777777" w:rsidR="007546D7" w:rsidRPr="00F56415" w:rsidRDefault="007546D7" w:rsidP="007546D7">
      <w:pPr>
        <w:pStyle w:val="Style46"/>
        <w:ind w:left="851"/>
        <w:rPr>
          <w:szCs w:val="21"/>
        </w:rPr>
      </w:pPr>
    </w:p>
    <w:p w14:paraId="0650DD09" w14:textId="77777777" w:rsidR="007546D7" w:rsidRPr="00F56415" w:rsidRDefault="007546D7" w:rsidP="007546D7">
      <w:pPr>
        <w:pStyle w:val="Style46"/>
        <w:ind w:left="851"/>
        <w:rPr>
          <w:szCs w:val="21"/>
        </w:rPr>
      </w:pPr>
      <w:r w:rsidRPr="00F56415">
        <w:rPr>
          <w:szCs w:val="21"/>
        </w:rPr>
        <w:t>(The address for service must be a New Zealand address)</w:t>
      </w:r>
    </w:p>
    <w:p w14:paraId="673C470F" w14:textId="77777777" w:rsidR="007546D7" w:rsidRPr="00F56415" w:rsidRDefault="007546D7" w:rsidP="007546D7">
      <w:pPr>
        <w:pStyle w:val="Style46"/>
        <w:ind w:left="851"/>
        <w:rPr>
          <w:szCs w:val="21"/>
        </w:rPr>
      </w:pPr>
    </w:p>
    <w:p w14:paraId="0E7EEB69" w14:textId="77777777" w:rsidR="007546D7" w:rsidRPr="00F56415" w:rsidRDefault="007546D7" w:rsidP="007546D7">
      <w:pPr>
        <w:pStyle w:val="Style46"/>
        <w:rPr>
          <w:szCs w:val="21"/>
        </w:rPr>
      </w:pPr>
      <w:r w:rsidRPr="00F56415">
        <w:rPr>
          <w:szCs w:val="21"/>
        </w:rPr>
        <w:tab/>
        <w:t>Company Address:</w:t>
      </w:r>
      <w:r w:rsidRPr="00F56415">
        <w:rPr>
          <w:szCs w:val="21"/>
        </w:rPr>
        <w:tab/>
      </w:r>
      <w:r w:rsidRPr="00F56415">
        <w:rPr>
          <w:szCs w:val="21"/>
        </w:rPr>
        <w:tab/>
      </w:r>
      <w:r w:rsidRPr="00F56415">
        <w:rPr>
          <w:szCs w:val="21"/>
        </w:rPr>
        <w:tab/>
        <w:t>New Zealand</w:t>
      </w:r>
    </w:p>
    <w:p w14:paraId="3619D045" w14:textId="77777777" w:rsidR="007546D7" w:rsidRPr="00F56415" w:rsidRDefault="007546D7" w:rsidP="007546D7">
      <w:pPr>
        <w:pStyle w:val="Style46"/>
        <w:ind w:left="851"/>
        <w:rPr>
          <w:szCs w:val="21"/>
        </w:rPr>
      </w:pPr>
    </w:p>
    <w:p w14:paraId="1757B897" w14:textId="77777777" w:rsidR="007546D7" w:rsidRPr="00F56415" w:rsidRDefault="007546D7" w:rsidP="007546D7">
      <w:pPr>
        <w:pStyle w:val="Style46"/>
        <w:ind w:left="851"/>
        <w:rPr>
          <w:szCs w:val="21"/>
        </w:rPr>
      </w:pPr>
      <w:r w:rsidRPr="00F56415">
        <w:rPr>
          <w:szCs w:val="21"/>
        </w:rPr>
        <w:t>(If different from the address for service)</w:t>
      </w:r>
    </w:p>
    <w:p w14:paraId="1B514450" w14:textId="77777777" w:rsidR="007546D7" w:rsidRPr="00F56415" w:rsidRDefault="007546D7" w:rsidP="007546D7">
      <w:pPr>
        <w:pStyle w:val="Style46"/>
        <w:ind w:left="851"/>
        <w:rPr>
          <w:szCs w:val="21"/>
        </w:rPr>
      </w:pPr>
    </w:p>
    <w:p w14:paraId="17B6612B" w14:textId="77777777" w:rsidR="007546D7" w:rsidRPr="00F56415" w:rsidRDefault="007546D7" w:rsidP="007546D7">
      <w:pPr>
        <w:pStyle w:val="Style46"/>
        <w:rPr>
          <w:szCs w:val="21"/>
        </w:rPr>
      </w:pPr>
      <w:r w:rsidRPr="00F56415">
        <w:rPr>
          <w:szCs w:val="21"/>
        </w:rPr>
        <w:tab/>
        <w:t xml:space="preserve">Country: </w:t>
      </w:r>
      <w:r w:rsidRPr="00F56415">
        <w:rPr>
          <w:szCs w:val="21"/>
        </w:rPr>
        <w:tab/>
      </w:r>
      <w:r w:rsidRPr="00F56415">
        <w:rPr>
          <w:szCs w:val="21"/>
        </w:rPr>
        <w:tab/>
      </w:r>
      <w:r w:rsidRPr="00F56415">
        <w:rPr>
          <w:szCs w:val="21"/>
        </w:rPr>
        <w:tab/>
      </w:r>
      <w:r w:rsidRPr="00F56415">
        <w:rPr>
          <w:szCs w:val="21"/>
        </w:rPr>
        <w:tab/>
        <w:t>_________________________</w:t>
      </w:r>
    </w:p>
    <w:p w14:paraId="4ABA79A0" w14:textId="77777777" w:rsidR="007546D7" w:rsidRPr="00F56415" w:rsidRDefault="007546D7" w:rsidP="007546D7">
      <w:pPr>
        <w:pStyle w:val="Style46"/>
        <w:ind w:left="851"/>
        <w:rPr>
          <w:szCs w:val="21"/>
        </w:rPr>
      </w:pPr>
    </w:p>
    <w:p w14:paraId="6ED8C225" w14:textId="77777777" w:rsidR="007546D7" w:rsidRPr="00F56415" w:rsidRDefault="007546D7" w:rsidP="007546D7">
      <w:pPr>
        <w:pStyle w:val="Style46"/>
        <w:ind w:left="851"/>
        <w:rPr>
          <w:szCs w:val="21"/>
        </w:rPr>
      </w:pPr>
      <w:r w:rsidRPr="00F56415">
        <w:rPr>
          <w:szCs w:val="21"/>
        </w:rPr>
        <w:t xml:space="preserve">Facsimile Number: </w:t>
      </w:r>
      <w:r w:rsidRPr="00F56415">
        <w:rPr>
          <w:szCs w:val="21"/>
        </w:rPr>
        <w:tab/>
      </w:r>
      <w:r w:rsidRPr="00F56415">
        <w:rPr>
          <w:szCs w:val="21"/>
        </w:rPr>
        <w:tab/>
      </w:r>
      <w:r w:rsidRPr="00F56415">
        <w:rPr>
          <w:szCs w:val="21"/>
        </w:rPr>
        <w:tab/>
        <w:t>_________________________</w:t>
      </w:r>
    </w:p>
    <w:p w14:paraId="0C9CE92D" w14:textId="77777777" w:rsidR="007546D7" w:rsidRPr="00F56415" w:rsidRDefault="007546D7" w:rsidP="007546D7">
      <w:pPr>
        <w:pStyle w:val="Style46"/>
        <w:ind w:left="851"/>
        <w:rPr>
          <w:szCs w:val="21"/>
        </w:rPr>
      </w:pPr>
    </w:p>
    <w:p w14:paraId="7AAA0DD4" w14:textId="77777777" w:rsidR="007546D7" w:rsidRPr="00F56415" w:rsidRDefault="007546D7" w:rsidP="007546D7">
      <w:pPr>
        <w:pStyle w:val="Style46"/>
        <w:ind w:left="851"/>
        <w:rPr>
          <w:szCs w:val="21"/>
        </w:rPr>
      </w:pPr>
      <w:r w:rsidRPr="00F56415">
        <w:rPr>
          <w:szCs w:val="21"/>
        </w:rPr>
        <w:t>Email Address:</w:t>
      </w:r>
      <w:r w:rsidRPr="00F56415">
        <w:rPr>
          <w:szCs w:val="21"/>
        </w:rPr>
        <w:tab/>
      </w:r>
      <w:r w:rsidRPr="00F56415">
        <w:rPr>
          <w:szCs w:val="21"/>
        </w:rPr>
        <w:tab/>
      </w:r>
      <w:r w:rsidRPr="00F56415">
        <w:rPr>
          <w:szCs w:val="21"/>
        </w:rPr>
        <w:tab/>
      </w:r>
      <w:r w:rsidRPr="00F56415">
        <w:rPr>
          <w:szCs w:val="21"/>
        </w:rPr>
        <w:tab/>
        <w:t>_________________________</w:t>
      </w:r>
    </w:p>
    <w:p w14:paraId="68E17DD7" w14:textId="77777777" w:rsidR="007546D7" w:rsidRPr="00F56415" w:rsidRDefault="007546D7" w:rsidP="007546D7">
      <w:pPr>
        <w:pStyle w:val="Style46"/>
        <w:ind w:left="851"/>
        <w:rPr>
          <w:szCs w:val="21"/>
        </w:rPr>
      </w:pPr>
    </w:p>
    <w:p w14:paraId="2DA59CD0" w14:textId="77777777" w:rsidR="007546D7" w:rsidRPr="00F56415" w:rsidRDefault="007546D7" w:rsidP="007546D7">
      <w:pPr>
        <w:pStyle w:val="Style46"/>
        <w:ind w:left="851"/>
        <w:rPr>
          <w:szCs w:val="21"/>
        </w:rPr>
      </w:pPr>
      <w:r w:rsidRPr="00F56415">
        <w:rPr>
          <w:szCs w:val="21"/>
        </w:rPr>
        <w:t>(This is the email address that electronic communications will be sent to (other than those electronic communications transmitted through the Trading System)</w:t>
      </w:r>
    </w:p>
    <w:p w14:paraId="457DAD21" w14:textId="77777777" w:rsidR="007546D7" w:rsidRPr="00F56415" w:rsidRDefault="007546D7" w:rsidP="007546D7">
      <w:pPr>
        <w:pStyle w:val="Style46"/>
        <w:ind w:left="851"/>
        <w:rPr>
          <w:szCs w:val="21"/>
        </w:rPr>
      </w:pPr>
    </w:p>
    <w:p w14:paraId="0167B577" w14:textId="77777777" w:rsidR="007546D7" w:rsidRPr="00F56415" w:rsidRDefault="007546D7" w:rsidP="007546D7">
      <w:pPr>
        <w:pStyle w:val="Style46"/>
        <w:ind w:left="851"/>
        <w:rPr>
          <w:szCs w:val="21"/>
        </w:rPr>
      </w:pPr>
      <w:r w:rsidRPr="00F56415">
        <w:rPr>
          <w:szCs w:val="21"/>
        </w:rPr>
        <w:t>Telephone Numbers and name of relevant representative:</w:t>
      </w:r>
    </w:p>
    <w:p w14:paraId="02A94DFB" w14:textId="77777777" w:rsidR="007546D7" w:rsidRPr="00F56415" w:rsidRDefault="007546D7" w:rsidP="007546D7">
      <w:pPr>
        <w:pStyle w:val="Style46"/>
        <w:ind w:left="851"/>
        <w:rPr>
          <w:szCs w:val="21"/>
        </w:rPr>
      </w:pPr>
    </w:p>
    <w:p w14:paraId="34214F0E" w14:textId="77777777" w:rsidR="007546D7" w:rsidRPr="00F56415" w:rsidRDefault="007546D7" w:rsidP="007546D7">
      <w:pPr>
        <w:pStyle w:val="Style46"/>
        <w:ind w:left="851"/>
        <w:rPr>
          <w:szCs w:val="21"/>
        </w:rPr>
      </w:pPr>
      <w:r w:rsidRPr="00F56415">
        <w:rPr>
          <w:szCs w:val="21"/>
        </w:rPr>
        <w:t>Name:</w:t>
      </w:r>
      <w:r w:rsidRPr="00F56415">
        <w:rPr>
          <w:szCs w:val="21"/>
        </w:rPr>
        <w:tab/>
      </w:r>
      <w:r w:rsidRPr="00F56415">
        <w:rPr>
          <w:szCs w:val="21"/>
        </w:rPr>
        <w:tab/>
      </w:r>
      <w:r w:rsidRPr="00F56415">
        <w:rPr>
          <w:szCs w:val="21"/>
        </w:rPr>
        <w:tab/>
      </w:r>
      <w:r w:rsidRPr="00F56415">
        <w:rPr>
          <w:szCs w:val="21"/>
        </w:rPr>
        <w:tab/>
      </w:r>
      <w:r w:rsidRPr="00F56415">
        <w:rPr>
          <w:szCs w:val="21"/>
        </w:rPr>
        <w:tab/>
        <w:t>_________________________</w:t>
      </w:r>
    </w:p>
    <w:p w14:paraId="7CE2AC40" w14:textId="77777777" w:rsidR="007546D7" w:rsidRPr="00F56415" w:rsidRDefault="007546D7" w:rsidP="007546D7">
      <w:pPr>
        <w:pStyle w:val="Style46"/>
        <w:ind w:left="851"/>
        <w:rPr>
          <w:szCs w:val="21"/>
        </w:rPr>
      </w:pPr>
    </w:p>
    <w:p w14:paraId="1EF714D7" w14:textId="77777777" w:rsidR="007546D7" w:rsidRPr="00F56415" w:rsidRDefault="007546D7" w:rsidP="007546D7">
      <w:pPr>
        <w:pStyle w:val="Style46"/>
        <w:ind w:left="851"/>
        <w:rPr>
          <w:szCs w:val="21"/>
          <w:u w:val="single"/>
        </w:rPr>
      </w:pPr>
      <w:r w:rsidRPr="00F56415">
        <w:rPr>
          <w:szCs w:val="21"/>
        </w:rPr>
        <w:t>Telephone Number:</w:t>
      </w:r>
      <w:r w:rsidRPr="00F56415">
        <w:rPr>
          <w:szCs w:val="21"/>
        </w:rPr>
        <w:tab/>
      </w:r>
      <w:r w:rsidRPr="00F56415">
        <w:rPr>
          <w:szCs w:val="21"/>
        </w:rPr>
        <w:tab/>
      </w:r>
      <w:r w:rsidRPr="00F56415">
        <w:rPr>
          <w:szCs w:val="21"/>
        </w:rPr>
        <w:tab/>
        <w:t>_________________________</w:t>
      </w:r>
    </w:p>
    <w:p w14:paraId="07E74876" w14:textId="77777777" w:rsidR="007546D7" w:rsidRPr="00F56415" w:rsidRDefault="007546D7" w:rsidP="007546D7">
      <w:pPr>
        <w:pStyle w:val="Style46"/>
        <w:ind w:left="851"/>
        <w:rPr>
          <w:szCs w:val="21"/>
          <w:u w:val="single"/>
        </w:rPr>
      </w:pPr>
    </w:p>
    <w:p w14:paraId="4ED38DDD" w14:textId="77777777" w:rsidR="007546D7" w:rsidRPr="00F56415" w:rsidRDefault="007546D7" w:rsidP="007546D7">
      <w:pPr>
        <w:pStyle w:val="Style46"/>
        <w:ind w:left="851"/>
        <w:rPr>
          <w:szCs w:val="21"/>
        </w:rPr>
      </w:pPr>
      <w:r w:rsidRPr="00F56415">
        <w:rPr>
          <w:szCs w:val="21"/>
        </w:rPr>
        <w:t>(These are the telephone numbers for telephone communications under the Market Rules.  A maximum of three numbers may be provided.)</w:t>
      </w:r>
    </w:p>
    <w:p w14:paraId="24F63D90" w14:textId="77777777" w:rsidR="007546D7" w:rsidRPr="00F56415" w:rsidRDefault="007546D7" w:rsidP="007546D7">
      <w:pPr>
        <w:pStyle w:val="Style46"/>
        <w:ind w:left="851"/>
        <w:rPr>
          <w:szCs w:val="21"/>
        </w:rPr>
      </w:pPr>
    </w:p>
    <w:p w14:paraId="15A494D5" w14:textId="77777777" w:rsidR="007546D7" w:rsidRPr="00F56415" w:rsidRDefault="007546D7" w:rsidP="007546D7">
      <w:pPr>
        <w:pStyle w:val="Style46"/>
        <w:jc w:val="left"/>
        <w:rPr>
          <w:szCs w:val="21"/>
        </w:rPr>
      </w:pPr>
      <w:r w:rsidRPr="00F56415">
        <w:rPr>
          <w:szCs w:val="21"/>
        </w:rPr>
        <w:tab/>
        <w:t>Registered Company (or other body corporate) number: ________________________</w:t>
      </w:r>
    </w:p>
    <w:p w14:paraId="65EE68D9" w14:textId="77777777" w:rsidR="007546D7" w:rsidRPr="00F56415" w:rsidRDefault="007546D7" w:rsidP="007546D7">
      <w:pPr>
        <w:pStyle w:val="Style46"/>
        <w:jc w:val="left"/>
        <w:rPr>
          <w:szCs w:val="21"/>
        </w:rPr>
      </w:pPr>
    </w:p>
    <w:p w14:paraId="63F97A7F" w14:textId="77777777" w:rsidR="00956B07" w:rsidRDefault="007546D7" w:rsidP="007546D7">
      <w:pPr>
        <w:pStyle w:val="Style46"/>
        <w:jc w:val="left"/>
        <w:rPr>
          <w:szCs w:val="21"/>
        </w:rPr>
      </w:pPr>
      <w:r w:rsidRPr="00F56415">
        <w:rPr>
          <w:szCs w:val="21"/>
        </w:rPr>
        <w:tab/>
      </w:r>
      <w:r w:rsidR="00956B07">
        <w:rPr>
          <w:szCs w:val="21"/>
        </w:rPr>
        <w:t xml:space="preserve">New Zealand Emission Trading Register </w:t>
      </w:r>
      <w:r w:rsidRPr="00F56415">
        <w:rPr>
          <w:szCs w:val="21"/>
        </w:rPr>
        <w:t>Holding Account number:</w:t>
      </w:r>
      <w:r w:rsidRPr="00F56415">
        <w:rPr>
          <w:szCs w:val="21"/>
        </w:rPr>
        <w:tab/>
      </w:r>
      <w:r w:rsidRPr="00F56415">
        <w:rPr>
          <w:szCs w:val="21"/>
        </w:rPr>
        <w:tab/>
      </w:r>
      <w:r w:rsidRPr="00F56415">
        <w:rPr>
          <w:szCs w:val="21"/>
        </w:rPr>
        <w:tab/>
      </w:r>
    </w:p>
    <w:p w14:paraId="6936206A" w14:textId="77777777" w:rsidR="00956B07" w:rsidRDefault="00956B07" w:rsidP="007546D7">
      <w:pPr>
        <w:pStyle w:val="Style46"/>
        <w:jc w:val="left"/>
        <w:rPr>
          <w:szCs w:val="21"/>
        </w:rPr>
      </w:pPr>
    </w:p>
    <w:p w14:paraId="063932E3" w14:textId="5C867E83" w:rsidR="007546D7" w:rsidRPr="00F56415" w:rsidRDefault="00956B07" w:rsidP="007546D7">
      <w:pPr>
        <w:pStyle w:val="Style46"/>
        <w:jc w:val="left"/>
        <w:rPr>
          <w:szCs w:val="21"/>
        </w:rPr>
      </w:pPr>
      <w:r>
        <w:rPr>
          <w:szCs w:val="21"/>
        </w:rPr>
        <w:tab/>
      </w:r>
      <w:r w:rsidR="007546D7" w:rsidRPr="00F56415">
        <w:rPr>
          <w:szCs w:val="21"/>
        </w:rPr>
        <w:t>_________________________</w:t>
      </w:r>
    </w:p>
    <w:p w14:paraId="5B61F113" w14:textId="77777777" w:rsidR="007546D7" w:rsidRPr="00F56415" w:rsidRDefault="007546D7" w:rsidP="007546D7">
      <w:pPr>
        <w:pStyle w:val="Style46"/>
        <w:ind w:left="851"/>
        <w:rPr>
          <w:szCs w:val="21"/>
        </w:rPr>
      </w:pPr>
    </w:p>
    <w:p w14:paraId="576A5219" w14:textId="77777777" w:rsidR="007546D7" w:rsidRPr="00F56415" w:rsidRDefault="007546D7" w:rsidP="007546D7">
      <w:pPr>
        <w:pStyle w:val="Style46"/>
        <w:ind w:left="851"/>
        <w:rPr>
          <w:szCs w:val="21"/>
        </w:rPr>
      </w:pPr>
      <w:r w:rsidRPr="00F56415">
        <w:rPr>
          <w:szCs w:val="21"/>
        </w:rPr>
        <w:t>(</w:t>
      </w:r>
      <w:r w:rsidRPr="00F56415">
        <w:rPr>
          <w:b/>
          <w:szCs w:val="21"/>
        </w:rPr>
        <w:t>Participant</w:t>
      </w:r>
      <w:r w:rsidRPr="00F56415">
        <w:rPr>
          <w:szCs w:val="21"/>
        </w:rPr>
        <w:t>)</w:t>
      </w:r>
    </w:p>
    <w:p w14:paraId="24DC6E03" w14:textId="77777777" w:rsidR="007546D7" w:rsidRPr="00F56415" w:rsidRDefault="007546D7" w:rsidP="007546D7">
      <w:pPr>
        <w:pStyle w:val="Style46"/>
        <w:rPr>
          <w:szCs w:val="21"/>
        </w:rPr>
      </w:pPr>
    </w:p>
    <w:p w14:paraId="37753644" w14:textId="77777777" w:rsidR="007546D7" w:rsidRPr="00F56415" w:rsidRDefault="007546D7" w:rsidP="007546D7">
      <w:pPr>
        <w:pStyle w:val="Style46"/>
        <w:rPr>
          <w:b/>
          <w:szCs w:val="21"/>
        </w:rPr>
      </w:pPr>
      <w:r w:rsidRPr="00F56415">
        <w:rPr>
          <w:szCs w:val="21"/>
        </w:rPr>
        <w:tab/>
        <w:t xml:space="preserve">together, </w:t>
      </w:r>
      <w:r w:rsidRPr="00F56415">
        <w:rPr>
          <w:b/>
          <w:szCs w:val="21"/>
        </w:rPr>
        <w:t>Parties</w:t>
      </w:r>
      <w:bookmarkStart w:id="5" w:name="_GoBack"/>
      <w:bookmarkEnd w:id="5"/>
    </w:p>
    <w:p w14:paraId="26AFABFE" w14:textId="77777777" w:rsidR="007546D7" w:rsidRPr="00F56415" w:rsidRDefault="007546D7" w:rsidP="007546D7">
      <w:pPr>
        <w:pStyle w:val="Style46"/>
        <w:rPr>
          <w:b/>
          <w:szCs w:val="21"/>
        </w:rPr>
      </w:pPr>
    </w:p>
    <w:p w14:paraId="3C65E838" w14:textId="77777777" w:rsidR="007546D7" w:rsidRPr="00F56415" w:rsidRDefault="007546D7" w:rsidP="007546D7">
      <w:pPr>
        <w:pStyle w:val="Style46"/>
        <w:rPr>
          <w:b/>
          <w:szCs w:val="21"/>
        </w:rPr>
      </w:pPr>
      <w:r w:rsidRPr="00F56415">
        <w:rPr>
          <w:b/>
          <w:szCs w:val="21"/>
        </w:rPr>
        <w:t>Background</w:t>
      </w:r>
    </w:p>
    <w:p w14:paraId="2C8A87FC" w14:textId="77777777" w:rsidR="007546D7" w:rsidRPr="00F56415" w:rsidRDefault="007546D7" w:rsidP="007546D7">
      <w:pPr>
        <w:pStyle w:val="Style46"/>
        <w:rPr>
          <w:b/>
          <w:szCs w:val="21"/>
        </w:rPr>
      </w:pPr>
    </w:p>
    <w:p w14:paraId="598F87A4" w14:textId="77777777" w:rsidR="007546D7" w:rsidRPr="00F56415" w:rsidRDefault="007546D7" w:rsidP="007546D7">
      <w:pPr>
        <w:pStyle w:val="Style46"/>
        <w:ind w:left="851" w:hanging="851"/>
        <w:rPr>
          <w:szCs w:val="21"/>
        </w:rPr>
      </w:pPr>
      <w:r w:rsidRPr="00F56415">
        <w:rPr>
          <w:b/>
          <w:szCs w:val="21"/>
        </w:rPr>
        <w:t>A.</w:t>
      </w:r>
      <w:r w:rsidRPr="00F56415">
        <w:rPr>
          <w:b/>
          <w:szCs w:val="21"/>
        </w:rPr>
        <w:tab/>
      </w:r>
      <w:r w:rsidRPr="00F56415">
        <w:rPr>
          <w:szCs w:val="21"/>
        </w:rPr>
        <w:t>emsTradepoint operates and maintains the Market to enable Participants to trade Units (and other Commodities) through the Trading System in accordance with the Market Rules.</w:t>
      </w:r>
    </w:p>
    <w:p w14:paraId="72538826" w14:textId="77777777" w:rsidR="007546D7" w:rsidRPr="00F56415" w:rsidRDefault="007546D7" w:rsidP="007546D7">
      <w:pPr>
        <w:pStyle w:val="Style46"/>
        <w:ind w:left="851" w:hanging="851"/>
        <w:rPr>
          <w:szCs w:val="21"/>
        </w:rPr>
      </w:pPr>
    </w:p>
    <w:p w14:paraId="099B1763" w14:textId="77777777" w:rsidR="007546D7" w:rsidRPr="00F56415" w:rsidRDefault="007546D7" w:rsidP="007546D7">
      <w:pPr>
        <w:pStyle w:val="Style46"/>
        <w:ind w:left="851" w:hanging="851"/>
        <w:rPr>
          <w:szCs w:val="21"/>
        </w:rPr>
      </w:pPr>
      <w:r w:rsidRPr="00F56415">
        <w:rPr>
          <w:b/>
          <w:szCs w:val="21"/>
        </w:rPr>
        <w:t>B.</w:t>
      </w:r>
      <w:r w:rsidRPr="00F56415">
        <w:rPr>
          <w:b/>
          <w:szCs w:val="21"/>
        </w:rPr>
        <w:tab/>
      </w:r>
      <w:r w:rsidRPr="00F56415">
        <w:rPr>
          <w:szCs w:val="21"/>
        </w:rPr>
        <w:t>The Participant has read the Market Rules (and all relevant supporting documentation) and wishes to participate in the Market.</w:t>
      </w:r>
    </w:p>
    <w:p w14:paraId="1DDCF4ED" w14:textId="77777777" w:rsidR="007546D7" w:rsidRPr="00F56415" w:rsidRDefault="007546D7" w:rsidP="007546D7">
      <w:pPr>
        <w:pStyle w:val="Style46"/>
        <w:rPr>
          <w:szCs w:val="21"/>
        </w:rPr>
      </w:pPr>
    </w:p>
    <w:p w14:paraId="40ACF845" w14:textId="77777777" w:rsidR="007546D7" w:rsidRPr="00F56415" w:rsidRDefault="007546D7" w:rsidP="007546D7">
      <w:pPr>
        <w:pStyle w:val="Style46"/>
        <w:rPr>
          <w:b/>
          <w:szCs w:val="21"/>
        </w:rPr>
      </w:pPr>
      <w:r w:rsidRPr="00F56415">
        <w:rPr>
          <w:b/>
          <w:szCs w:val="21"/>
        </w:rPr>
        <w:t>Interpretation</w:t>
      </w:r>
    </w:p>
    <w:p w14:paraId="46BD568B" w14:textId="77777777" w:rsidR="007546D7" w:rsidRPr="00F56415" w:rsidRDefault="007546D7" w:rsidP="007546D7">
      <w:pPr>
        <w:pStyle w:val="Style46"/>
        <w:rPr>
          <w:b/>
          <w:szCs w:val="21"/>
        </w:rPr>
      </w:pPr>
    </w:p>
    <w:p w14:paraId="68ADE66A" w14:textId="77777777" w:rsidR="007546D7" w:rsidRPr="00F56415" w:rsidRDefault="007546D7" w:rsidP="007546D7">
      <w:pPr>
        <w:pStyle w:val="Style46"/>
        <w:numPr>
          <w:ilvl w:val="0"/>
          <w:numId w:val="3"/>
        </w:numPr>
        <w:ind w:left="851" w:hanging="851"/>
        <w:rPr>
          <w:szCs w:val="21"/>
        </w:rPr>
      </w:pPr>
      <w:r w:rsidRPr="00F56415">
        <w:rPr>
          <w:szCs w:val="21"/>
        </w:rPr>
        <w:lastRenderedPageBreak/>
        <w:t xml:space="preserve">The capitalised terms used in this Participant Agreement have the meaning given to those capitalised terms in the Market Rules. </w:t>
      </w:r>
    </w:p>
    <w:p w14:paraId="726D5B21" w14:textId="77777777" w:rsidR="007546D7" w:rsidRPr="00F56415" w:rsidRDefault="007546D7" w:rsidP="007546D7">
      <w:pPr>
        <w:pStyle w:val="Style46"/>
        <w:ind w:left="851" w:hanging="851"/>
        <w:rPr>
          <w:szCs w:val="21"/>
        </w:rPr>
      </w:pPr>
    </w:p>
    <w:p w14:paraId="684DED08" w14:textId="77777777" w:rsidR="007546D7" w:rsidRPr="00F56415" w:rsidRDefault="007546D7" w:rsidP="007546D7">
      <w:pPr>
        <w:pStyle w:val="Style46"/>
        <w:numPr>
          <w:ilvl w:val="0"/>
          <w:numId w:val="3"/>
        </w:numPr>
        <w:ind w:left="851" w:hanging="851"/>
        <w:rPr>
          <w:szCs w:val="21"/>
        </w:rPr>
      </w:pPr>
      <w:r w:rsidRPr="00F56415">
        <w:rPr>
          <w:szCs w:val="21"/>
        </w:rPr>
        <w:t>The rules of interpretation in the Market Rules apply to the interpretation of this Participant Agreement unless otherwise indicated in this Participant Agreement.</w:t>
      </w:r>
    </w:p>
    <w:p w14:paraId="108B496A" w14:textId="77777777" w:rsidR="007546D7" w:rsidRPr="00F56415" w:rsidRDefault="007546D7" w:rsidP="007546D7">
      <w:pPr>
        <w:pStyle w:val="ListParagraph"/>
        <w:rPr>
          <w:rFonts w:ascii="Arial" w:hAnsi="Arial" w:cs="Arial"/>
          <w:sz w:val="21"/>
          <w:szCs w:val="21"/>
        </w:rPr>
      </w:pPr>
    </w:p>
    <w:p w14:paraId="4A8C2480" w14:textId="77777777" w:rsidR="007546D7" w:rsidRPr="00F56415" w:rsidRDefault="007546D7" w:rsidP="007546D7">
      <w:pPr>
        <w:pStyle w:val="Style46"/>
        <w:numPr>
          <w:ilvl w:val="0"/>
          <w:numId w:val="3"/>
        </w:numPr>
        <w:ind w:left="851" w:hanging="851"/>
        <w:rPr>
          <w:szCs w:val="21"/>
        </w:rPr>
      </w:pPr>
      <w:r w:rsidRPr="00F56415">
        <w:rPr>
          <w:szCs w:val="21"/>
        </w:rPr>
        <w:t>Subject to the rights of any successor or permitted assigns of the Parties, no provision of this Participant Agreement creates any rights enforceable by a third party.  All third party rights enforceable or implied by law are, to the extent permissible by law, excluded from this Participant Agreement.</w:t>
      </w:r>
    </w:p>
    <w:p w14:paraId="7D6116CA" w14:textId="77777777" w:rsidR="007546D7" w:rsidRPr="00F56415" w:rsidRDefault="007546D7" w:rsidP="007546D7">
      <w:pPr>
        <w:pStyle w:val="Style46"/>
        <w:ind w:left="851" w:hanging="851"/>
        <w:rPr>
          <w:szCs w:val="21"/>
        </w:rPr>
      </w:pPr>
    </w:p>
    <w:p w14:paraId="10B450DA" w14:textId="77777777" w:rsidR="007546D7" w:rsidRPr="00F56415" w:rsidRDefault="007546D7" w:rsidP="007546D7">
      <w:pPr>
        <w:pStyle w:val="Style46"/>
        <w:numPr>
          <w:ilvl w:val="0"/>
          <w:numId w:val="3"/>
        </w:numPr>
        <w:ind w:left="851" w:hanging="851"/>
        <w:rPr>
          <w:szCs w:val="21"/>
        </w:rPr>
      </w:pPr>
      <w:r w:rsidRPr="00F56415">
        <w:rPr>
          <w:szCs w:val="21"/>
        </w:rPr>
        <w:t xml:space="preserve">References in this Participant Agreement to rules are references to rules of the Market Rules. </w:t>
      </w:r>
    </w:p>
    <w:p w14:paraId="708E6C45" w14:textId="77777777" w:rsidR="007546D7" w:rsidRPr="00F56415" w:rsidRDefault="007546D7" w:rsidP="007546D7">
      <w:pPr>
        <w:pStyle w:val="ListParagraph"/>
        <w:rPr>
          <w:rFonts w:ascii="Arial" w:hAnsi="Arial" w:cs="Arial"/>
          <w:sz w:val="21"/>
          <w:szCs w:val="21"/>
        </w:rPr>
      </w:pPr>
    </w:p>
    <w:p w14:paraId="22DC924C" w14:textId="77777777" w:rsidR="007546D7" w:rsidRPr="00F56415" w:rsidRDefault="007546D7" w:rsidP="007546D7">
      <w:pPr>
        <w:pStyle w:val="Style46"/>
        <w:numPr>
          <w:ilvl w:val="0"/>
          <w:numId w:val="3"/>
        </w:numPr>
        <w:ind w:left="851" w:hanging="851"/>
        <w:rPr>
          <w:szCs w:val="21"/>
        </w:rPr>
      </w:pPr>
      <w:r w:rsidRPr="00F56415">
        <w:rPr>
          <w:szCs w:val="21"/>
        </w:rPr>
        <w:t>The provisions of the Market Rules that apply to or affect Participant Agreements are deemed to be incorporated into this Participant Agreement.</w:t>
      </w:r>
    </w:p>
    <w:p w14:paraId="02E53193" w14:textId="77777777" w:rsidR="007546D7" w:rsidRPr="00F56415" w:rsidRDefault="007546D7" w:rsidP="007546D7">
      <w:pPr>
        <w:pStyle w:val="Style46"/>
        <w:rPr>
          <w:szCs w:val="21"/>
        </w:rPr>
      </w:pPr>
    </w:p>
    <w:p w14:paraId="2DAB7E37" w14:textId="77777777" w:rsidR="007546D7" w:rsidRPr="00F56415" w:rsidRDefault="007546D7" w:rsidP="007546D7">
      <w:pPr>
        <w:pStyle w:val="Style46"/>
        <w:keepNext/>
        <w:rPr>
          <w:b/>
          <w:szCs w:val="21"/>
        </w:rPr>
      </w:pPr>
      <w:r w:rsidRPr="00F56415">
        <w:rPr>
          <w:b/>
          <w:szCs w:val="21"/>
        </w:rPr>
        <w:t>Access to the Market</w:t>
      </w:r>
    </w:p>
    <w:p w14:paraId="2715C519" w14:textId="77777777" w:rsidR="007546D7" w:rsidRPr="00F56415" w:rsidRDefault="007546D7" w:rsidP="007546D7">
      <w:pPr>
        <w:pStyle w:val="Style46"/>
        <w:keepNext/>
        <w:rPr>
          <w:b/>
          <w:szCs w:val="21"/>
        </w:rPr>
      </w:pPr>
    </w:p>
    <w:p w14:paraId="093714A5" w14:textId="77777777" w:rsidR="007546D7" w:rsidRPr="00F56415" w:rsidRDefault="007546D7" w:rsidP="007546D7">
      <w:pPr>
        <w:pStyle w:val="Style46"/>
        <w:keepNext/>
        <w:numPr>
          <w:ilvl w:val="0"/>
          <w:numId w:val="3"/>
        </w:numPr>
        <w:ind w:left="851" w:hanging="851"/>
        <w:rPr>
          <w:szCs w:val="21"/>
        </w:rPr>
      </w:pPr>
      <w:r w:rsidRPr="00F56415">
        <w:rPr>
          <w:szCs w:val="21"/>
        </w:rPr>
        <w:t>emsTradepoint grants the Participant the right to access the Trading System and use the Service and the Data, in accordance with the Market Rules for the Product designated as CP-NZU and such other Products agreed between the Participant and emsTradepoint by variation to this Participant Agreement from time to time.</w:t>
      </w:r>
    </w:p>
    <w:p w14:paraId="211FB923" w14:textId="77777777" w:rsidR="007546D7" w:rsidRPr="00F56415" w:rsidRDefault="007546D7" w:rsidP="007546D7">
      <w:pPr>
        <w:pStyle w:val="Style46"/>
        <w:keepNext/>
        <w:ind w:left="851"/>
        <w:rPr>
          <w:szCs w:val="21"/>
        </w:rPr>
      </w:pPr>
    </w:p>
    <w:p w14:paraId="590E3A39" w14:textId="77777777" w:rsidR="007546D7" w:rsidRPr="00F56415" w:rsidRDefault="007546D7" w:rsidP="007546D7">
      <w:pPr>
        <w:pStyle w:val="Style46"/>
        <w:keepNext/>
        <w:numPr>
          <w:ilvl w:val="0"/>
          <w:numId w:val="3"/>
        </w:numPr>
        <w:ind w:left="851" w:hanging="851"/>
        <w:rPr>
          <w:szCs w:val="21"/>
        </w:rPr>
      </w:pPr>
      <w:r w:rsidRPr="00F56415">
        <w:rPr>
          <w:szCs w:val="21"/>
        </w:rPr>
        <w:t>Notwithstanding clause 6, the Participant is a (</w:t>
      </w:r>
      <w:r w:rsidRPr="00F56415">
        <w:rPr>
          <w:i/>
          <w:szCs w:val="21"/>
        </w:rPr>
        <w:t>please tick the applicable box</w:t>
      </w:r>
      <w:r w:rsidRPr="00F56415">
        <w:rPr>
          <w:szCs w:val="21"/>
        </w:rPr>
        <w:t>):</w:t>
      </w:r>
    </w:p>
    <w:p w14:paraId="11DC73A1" w14:textId="77777777" w:rsidR="007546D7" w:rsidRPr="00F56415" w:rsidRDefault="007546D7" w:rsidP="007546D7">
      <w:pPr>
        <w:pStyle w:val="Style46"/>
        <w:rPr>
          <w:szCs w:val="21"/>
        </w:rPr>
      </w:pPr>
      <w:r w:rsidRPr="00F56415">
        <w:rPr>
          <w:noProof/>
          <w:szCs w:val="21"/>
        </w:rPr>
        <mc:AlternateContent>
          <mc:Choice Requires="wps">
            <w:drawing>
              <wp:anchor distT="0" distB="0" distL="114300" distR="114300" simplePos="0" relativeHeight="251659264" behindDoc="0" locked="0" layoutInCell="1" allowOverlap="1" wp14:anchorId="651D3FBA" wp14:editId="2E22AB8C">
                <wp:simplePos x="0" y="0"/>
                <wp:positionH relativeFrom="column">
                  <wp:posOffset>539115</wp:posOffset>
                </wp:positionH>
                <wp:positionV relativeFrom="paragraph">
                  <wp:posOffset>136525</wp:posOffset>
                </wp:positionV>
                <wp:extent cx="201930" cy="191135"/>
                <wp:effectExtent l="0" t="0" r="26670" b="18415"/>
                <wp:wrapNone/>
                <wp:docPr id="1" name="Rectangle 1"/>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37C3C" id="Rectangle 1" o:spid="_x0000_s1026" style="position:absolute;margin-left:42.45pt;margin-top:10.75pt;width:15.9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" filled="f" strokecolor="black [3213]" strokeweight="1pt"/>
            </w:pict>
          </mc:Fallback>
        </mc:AlternateContent>
      </w:r>
    </w:p>
    <w:p w14:paraId="514C8F93" w14:textId="77777777" w:rsidR="007546D7" w:rsidRPr="00F56415" w:rsidRDefault="007546D7" w:rsidP="007546D7">
      <w:pPr>
        <w:pStyle w:val="Style46"/>
        <w:ind w:left="1701"/>
        <w:rPr>
          <w:szCs w:val="21"/>
        </w:rPr>
      </w:pPr>
      <w:r w:rsidRPr="00F56415">
        <w:rPr>
          <w:szCs w:val="21"/>
        </w:rPr>
        <w:t xml:space="preserve">Bidding Participant only </w:t>
      </w:r>
    </w:p>
    <w:p w14:paraId="012CDB10" w14:textId="77777777" w:rsidR="007546D7" w:rsidRPr="00F56415" w:rsidRDefault="007546D7" w:rsidP="007546D7">
      <w:pPr>
        <w:pStyle w:val="Style46"/>
        <w:ind w:left="1701"/>
        <w:rPr>
          <w:szCs w:val="21"/>
        </w:rPr>
      </w:pPr>
      <w:r w:rsidRPr="00F56415">
        <w:rPr>
          <w:noProof/>
          <w:szCs w:val="21"/>
        </w:rPr>
        <mc:AlternateContent>
          <mc:Choice Requires="wps">
            <w:drawing>
              <wp:anchor distT="0" distB="0" distL="114300" distR="114300" simplePos="0" relativeHeight="251660288" behindDoc="0" locked="0" layoutInCell="1" allowOverlap="1" wp14:anchorId="031BDFB2" wp14:editId="5F616E3A">
                <wp:simplePos x="0" y="0"/>
                <wp:positionH relativeFrom="column">
                  <wp:posOffset>539115</wp:posOffset>
                </wp:positionH>
                <wp:positionV relativeFrom="paragraph">
                  <wp:posOffset>138430</wp:posOffset>
                </wp:positionV>
                <wp:extent cx="201930" cy="191135"/>
                <wp:effectExtent l="0" t="0" r="26670" b="18415"/>
                <wp:wrapNone/>
                <wp:docPr id="2" name="Rectangle 2"/>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8DC40" id="Rectangle 2" o:spid="_x0000_s1026" style="position:absolute;margin-left:42.45pt;margin-top:10.9pt;width:15.9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" filled="f" strokecolor="black [3213]" strokeweight="1pt"/>
            </w:pict>
          </mc:Fallback>
        </mc:AlternateContent>
      </w:r>
    </w:p>
    <w:p w14:paraId="30DCB46E" w14:textId="77777777" w:rsidR="007546D7" w:rsidRPr="00F56415" w:rsidRDefault="007546D7" w:rsidP="007546D7">
      <w:pPr>
        <w:pStyle w:val="Style46"/>
        <w:ind w:left="1701"/>
        <w:rPr>
          <w:szCs w:val="21"/>
        </w:rPr>
      </w:pPr>
      <w:r w:rsidRPr="00F56415">
        <w:rPr>
          <w:szCs w:val="21"/>
        </w:rPr>
        <w:t>Offering Participant only</w:t>
      </w:r>
    </w:p>
    <w:p w14:paraId="1E029B9C" w14:textId="77777777" w:rsidR="007546D7" w:rsidRPr="00F56415" w:rsidRDefault="007546D7" w:rsidP="007546D7">
      <w:pPr>
        <w:pStyle w:val="Style46"/>
        <w:ind w:left="1701"/>
        <w:rPr>
          <w:szCs w:val="21"/>
        </w:rPr>
      </w:pPr>
      <w:r w:rsidRPr="00F56415">
        <w:rPr>
          <w:noProof/>
          <w:szCs w:val="21"/>
        </w:rPr>
        <mc:AlternateContent>
          <mc:Choice Requires="wps">
            <w:drawing>
              <wp:anchor distT="0" distB="0" distL="114300" distR="114300" simplePos="0" relativeHeight="251661312" behindDoc="0" locked="0" layoutInCell="1" allowOverlap="1" wp14:anchorId="37CE9A9D" wp14:editId="0C0E46F7">
                <wp:simplePos x="0" y="0"/>
                <wp:positionH relativeFrom="column">
                  <wp:posOffset>539115</wp:posOffset>
                </wp:positionH>
                <wp:positionV relativeFrom="paragraph">
                  <wp:posOffset>137160</wp:posOffset>
                </wp:positionV>
                <wp:extent cx="201930" cy="191135"/>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71BFB" id="Rectangle 5" o:spid="_x0000_s1026" style="position:absolute;margin-left:42.45pt;margin-top:10.8pt;width:15.9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" filled="f" strokecolor="black [3213]" strokeweight="1pt"/>
            </w:pict>
          </mc:Fallback>
        </mc:AlternateContent>
      </w:r>
    </w:p>
    <w:p w14:paraId="65185EC3" w14:textId="77777777" w:rsidR="007546D7" w:rsidRPr="00F56415" w:rsidRDefault="007546D7" w:rsidP="007546D7">
      <w:pPr>
        <w:pStyle w:val="Style46"/>
        <w:ind w:left="1701"/>
        <w:rPr>
          <w:szCs w:val="21"/>
        </w:rPr>
      </w:pPr>
      <w:r w:rsidRPr="00F56415">
        <w:rPr>
          <w:szCs w:val="21"/>
        </w:rPr>
        <w:t>Bidding Participant and an Offering Participant</w:t>
      </w:r>
    </w:p>
    <w:p w14:paraId="72F8520A" w14:textId="77777777" w:rsidR="007546D7" w:rsidRPr="00F56415" w:rsidRDefault="007546D7" w:rsidP="007546D7">
      <w:pPr>
        <w:pStyle w:val="Style46"/>
        <w:ind w:left="1701"/>
        <w:rPr>
          <w:szCs w:val="21"/>
        </w:rPr>
      </w:pPr>
    </w:p>
    <w:p w14:paraId="3B704112" w14:textId="77777777" w:rsidR="007546D7" w:rsidRPr="00F56415" w:rsidRDefault="007546D7" w:rsidP="007546D7">
      <w:pPr>
        <w:pStyle w:val="Style46"/>
        <w:ind w:left="1701"/>
        <w:rPr>
          <w:szCs w:val="21"/>
        </w:rPr>
      </w:pPr>
      <w:r w:rsidRPr="00F56415">
        <w:rPr>
          <w:noProof/>
          <w:szCs w:val="21"/>
        </w:rPr>
        <mc:AlternateContent>
          <mc:Choice Requires="wps">
            <w:drawing>
              <wp:anchor distT="0" distB="0" distL="114300" distR="114300" simplePos="0" relativeHeight="251662336" behindDoc="0" locked="0" layoutInCell="1" allowOverlap="1" wp14:anchorId="1AC5219D" wp14:editId="17A73A23">
                <wp:simplePos x="0" y="0"/>
                <wp:positionH relativeFrom="column">
                  <wp:posOffset>539115</wp:posOffset>
                </wp:positionH>
                <wp:positionV relativeFrom="paragraph">
                  <wp:posOffset>4445</wp:posOffset>
                </wp:positionV>
                <wp:extent cx="201930" cy="191135"/>
                <wp:effectExtent l="0" t="0" r="26670" b="18415"/>
                <wp:wrapNone/>
                <wp:docPr id="6" name="Rectangle 6"/>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F281B" id="Rectangle 6" o:spid="_x0000_s1026" style="position:absolute;margin-left:42.45pt;margin-top:.35pt;width:15.9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" filled="f" strokecolor="black [3213]" strokeweight="1pt"/>
            </w:pict>
          </mc:Fallback>
        </mc:AlternateContent>
      </w:r>
      <w:r w:rsidRPr="00F56415">
        <w:rPr>
          <w:szCs w:val="21"/>
        </w:rPr>
        <w:t>View-Only Participant</w:t>
      </w:r>
    </w:p>
    <w:p w14:paraId="5C7D17B2" w14:textId="77777777" w:rsidR="007546D7" w:rsidRPr="00F56415" w:rsidRDefault="007546D7" w:rsidP="007546D7">
      <w:pPr>
        <w:pStyle w:val="Style46"/>
        <w:ind w:left="1701"/>
        <w:rPr>
          <w:szCs w:val="21"/>
        </w:rPr>
      </w:pPr>
    </w:p>
    <w:p w14:paraId="4602DE6E" w14:textId="77777777" w:rsidR="007546D7" w:rsidRPr="00F56415" w:rsidRDefault="007546D7" w:rsidP="007546D7">
      <w:pPr>
        <w:pStyle w:val="Style46"/>
        <w:keepNext/>
        <w:numPr>
          <w:ilvl w:val="0"/>
          <w:numId w:val="3"/>
        </w:numPr>
        <w:ind w:left="851" w:hanging="851"/>
        <w:rPr>
          <w:szCs w:val="21"/>
        </w:rPr>
      </w:pPr>
      <w:r w:rsidRPr="00F56415">
        <w:rPr>
          <w:szCs w:val="21"/>
        </w:rPr>
        <w:t>The Participant will only:</w:t>
      </w:r>
    </w:p>
    <w:p w14:paraId="771C08D6" w14:textId="77777777" w:rsidR="007546D7" w:rsidRPr="00F56415" w:rsidRDefault="007546D7" w:rsidP="007546D7">
      <w:pPr>
        <w:pStyle w:val="Style46"/>
        <w:keepNext/>
        <w:rPr>
          <w:szCs w:val="21"/>
        </w:rPr>
      </w:pPr>
    </w:p>
    <w:p w14:paraId="098BE2A5" w14:textId="77777777" w:rsidR="007546D7" w:rsidRPr="00F56415" w:rsidRDefault="007546D7" w:rsidP="007546D7">
      <w:pPr>
        <w:pStyle w:val="Heading3"/>
        <w:numPr>
          <w:ilvl w:val="2"/>
          <w:numId w:val="4"/>
        </w:numPr>
        <w:rPr>
          <w:szCs w:val="21"/>
        </w:rPr>
      </w:pPr>
      <w:r w:rsidRPr="00F56415">
        <w:rPr>
          <w:szCs w:val="21"/>
        </w:rPr>
        <w:t>make Bids if it is a Bidding Participant; and</w:t>
      </w:r>
    </w:p>
    <w:p w14:paraId="568292CE" w14:textId="77777777" w:rsidR="007546D7" w:rsidRPr="00F56415" w:rsidRDefault="007546D7" w:rsidP="007546D7">
      <w:pPr>
        <w:pStyle w:val="Style58"/>
        <w:rPr>
          <w:szCs w:val="21"/>
        </w:rPr>
      </w:pPr>
    </w:p>
    <w:p w14:paraId="6A46D1E2" w14:textId="77777777" w:rsidR="007546D7" w:rsidRPr="00F56415" w:rsidRDefault="007546D7" w:rsidP="007546D7">
      <w:pPr>
        <w:pStyle w:val="Heading3"/>
        <w:rPr>
          <w:szCs w:val="21"/>
        </w:rPr>
      </w:pPr>
      <w:r w:rsidRPr="00F56415">
        <w:rPr>
          <w:szCs w:val="21"/>
        </w:rPr>
        <w:t>make Offers if it is an Offering Participant.</w:t>
      </w:r>
    </w:p>
    <w:p w14:paraId="39EEBE44" w14:textId="77777777" w:rsidR="007546D7" w:rsidRPr="00F56415" w:rsidRDefault="007546D7" w:rsidP="007546D7">
      <w:pPr>
        <w:pStyle w:val="Style46"/>
        <w:ind w:left="851" w:hanging="851"/>
        <w:rPr>
          <w:szCs w:val="21"/>
        </w:rPr>
      </w:pPr>
    </w:p>
    <w:p w14:paraId="17061783" w14:textId="77777777" w:rsidR="007546D7" w:rsidRPr="00F56415" w:rsidRDefault="007546D7" w:rsidP="007546D7">
      <w:pPr>
        <w:pStyle w:val="Style46"/>
        <w:rPr>
          <w:b/>
          <w:szCs w:val="21"/>
        </w:rPr>
      </w:pPr>
      <w:r w:rsidRPr="00F56415">
        <w:rPr>
          <w:b/>
          <w:szCs w:val="21"/>
        </w:rPr>
        <w:t xml:space="preserve">Rights and Obligations of the Participant  </w:t>
      </w:r>
    </w:p>
    <w:p w14:paraId="5FC0CA24" w14:textId="77777777" w:rsidR="007546D7" w:rsidRPr="00F56415" w:rsidRDefault="007546D7" w:rsidP="007546D7">
      <w:pPr>
        <w:pStyle w:val="Style46"/>
        <w:rPr>
          <w:szCs w:val="21"/>
        </w:rPr>
      </w:pPr>
    </w:p>
    <w:p w14:paraId="0217A0D9" w14:textId="77777777" w:rsidR="007546D7" w:rsidRPr="00F56415" w:rsidRDefault="007546D7" w:rsidP="007546D7">
      <w:pPr>
        <w:pStyle w:val="Style46"/>
        <w:numPr>
          <w:ilvl w:val="0"/>
          <w:numId w:val="3"/>
        </w:numPr>
        <w:ind w:left="851" w:hanging="851"/>
        <w:rPr>
          <w:szCs w:val="21"/>
        </w:rPr>
      </w:pPr>
      <w:r w:rsidRPr="00F56415">
        <w:rPr>
          <w:szCs w:val="21"/>
        </w:rPr>
        <w:t xml:space="preserve">The Participant has </w:t>
      </w:r>
      <w:r w:rsidRPr="00F56415">
        <w:rPr>
          <w:b/>
          <w:szCs w:val="21"/>
        </w:rPr>
        <w:t>attached</w:t>
      </w:r>
      <w:r w:rsidRPr="00F56415">
        <w:rPr>
          <w:szCs w:val="21"/>
        </w:rPr>
        <w:t xml:space="preserve"> to this Participant Agreement any information required by emsTradepoint and will provide emsTradepoint with updates as soon as said information changes.</w:t>
      </w:r>
    </w:p>
    <w:p w14:paraId="5F82492C" w14:textId="77777777" w:rsidR="007546D7" w:rsidRPr="00F56415" w:rsidRDefault="007546D7" w:rsidP="007546D7">
      <w:pPr>
        <w:pStyle w:val="Style46"/>
        <w:ind w:left="851" w:hanging="851"/>
        <w:rPr>
          <w:szCs w:val="21"/>
        </w:rPr>
      </w:pPr>
    </w:p>
    <w:p w14:paraId="243DFA80" w14:textId="77777777" w:rsidR="007546D7" w:rsidRPr="00F56415" w:rsidRDefault="007546D7" w:rsidP="007546D7">
      <w:pPr>
        <w:pStyle w:val="Style46"/>
        <w:numPr>
          <w:ilvl w:val="0"/>
          <w:numId w:val="3"/>
        </w:numPr>
        <w:ind w:left="851" w:hanging="851"/>
        <w:rPr>
          <w:szCs w:val="21"/>
        </w:rPr>
      </w:pPr>
      <w:r w:rsidRPr="00F56415">
        <w:rPr>
          <w:szCs w:val="21"/>
        </w:rPr>
        <w:t xml:space="preserve">The Participant agrees to act in accordance with this Participant Agreement, Associated Documents and Market Rules (as amended from time to time), and to comply with its obligations under, arising out of, or in connection with any of them.  </w:t>
      </w:r>
    </w:p>
    <w:p w14:paraId="78BFBEFD" w14:textId="77777777" w:rsidR="007546D7" w:rsidRPr="00F56415" w:rsidRDefault="007546D7" w:rsidP="007546D7">
      <w:pPr>
        <w:pStyle w:val="Style46"/>
        <w:ind w:left="851" w:hanging="851"/>
        <w:rPr>
          <w:szCs w:val="21"/>
        </w:rPr>
      </w:pPr>
    </w:p>
    <w:p w14:paraId="6F0EDC7B" w14:textId="77777777" w:rsidR="007546D7" w:rsidRPr="00F56415" w:rsidRDefault="007546D7" w:rsidP="007546D7">
      <w:pPr>
        <w:pStyle w:val="Style46"/>
        <w:numPr>
          <w:ilvl w:val="0"/>
          <w:numId w:val="3"/>
        </w:numPr>
        <w:ind w:left="851" w:hanging="851"/>
        <w:rPr>
          <w:szCs w:val="21"/>
        </w:rPr>
      </w:pPr>
      <w:r w:rsidRPr="00F56415">
        <w:rPr>
          <w:szCs w:val="21"/>
        </w:rPr>
        <w:t>The Participant warrants that it meets all the Market Access Criteria (or will be able to meet all the Market Access Criteria immediately upon becoming a Participant), and will continue to do so throughout the term of this Participant Agreement.</w:t>
      </w:r>
    </w:p>
    <w:p w14:paraId="282D3C2B" w14:textId="77777777" w:rsidR="007546D7" w:rsidRPr="00F56415" w:rsidRDefault="007546D7" w:rsidP="007546D7">
      <w:pPr>
        <w:pStyle w:val="Style46"/>
        <w:rPr>
          <w:szCs w:val="21"/>
        </w:rPr>
      </w:pPr>
    </w:p>
    <w:p w14:paraId="6A69FD3C" w14:textId="77777777" w:rsidR="007546D7" w:rsidRPr="00F56415" w:rsidRDefault="007546D7" w:rsidP="007546D7">
      <w:pPr>
        <w:pStyle w:val="Style46"/>
        <w:rPr>
          <w:b/>
          <w:szCs w:val="21"/>
        </w:rPr>
      </w:pPr>
      <w:r w:rsidRPr="00F56415">
        <w:rPr>
          <w:b/>
          <w:szCs w:val="21"/>
        </w:rPr>
        <w:t xml:space="preserve">Termination </w:t>
      </w:r>
    </w:p>
    <w:p w14:paraId="7F24C8CD" w14:textId="77777777" w:rsidR="007546D7" w:rsidRPr="00F56415" w:rsidRDefault="007546D7" w:rsidP="007546D7">
      <w:pPr>
        <w:pStyle w:val="Style46"/>
        <w:rPr>
          <w:b/>
          <w:szCs w:val="21"/>
        </w:rPr>
      </w:pPr>
    </w:p>
    <w:p w14:paraId="413850CA" w14:textId="77777777" w:rsidR="007546D7" w:rsidRPr="00F56415" w:rsidRDefault="007546D7" w:rsidP="007546D7">
      <w:pPr>
        <w:pStyle w:val="Style46"/>
        <w:numPr>
          <w:ilvl w:val="0"/>
          <w:numId w:val="3"/>
        </w:numPr>
        <w:ind w:left="851" w:hanging="851"/>
        <w:rPr>
          <w:szCs w:val="21"/>
        </w:rPr>
      </w:pPr>
      <w:r w:rsidRPr="00F56415">
        <w:rPr>
          <w:szCs w:val="21"/>
        </w:rPr>
        <w:t>This Participant Agreement may be terminated in accordance with the Market Rules.</w:t>
      </w:r>
    </w:p>
    <w:p w14:paraId="28803A03" w14:textId="77777777" w:rsidR="007546D7" w:rsidRPr="00F56415" w:rsidRDefault="007546D7" w:rsidP="007546D7">
      <w:pPr>
        <w:pStyle w:val="Style46"/>
        <w:rPr>
          <w:b/>
          <w:szCs w:val="21"/>
        </w:rPr>
      </w:pPr>
    </w:p>
    <w:p w14:paraId="5A3E5CC1" w14:textId="77777777" w:rsidR="007546D7" w:rsidRPr="00F56415" w:rsidRDefault="007546D7" w:rsidP="007546D7">
      <w:pPr>
        <w:pStyle w:val="Style46"/>
        <w:keepNext/>
        <w:rPr>
          <w:b/>
          <w:szCs w:val="21"/>
        </w:rPr>
      </w:pPr>
      <w:r w:rsidRPr="00F56415">
        <w:rPr>
          <w:b/>
          <w:szCs w:val="21"/>
        </w:rPr>
        <w:t>Applicable Law and Competent Court</w:t>
      </w:r>
    </w:p>
    <w:p w14:paraId="257945E3" w14:textId="77777777" w:rsidR="007546D7" w:rsidRPr="00F56415" w:rsidRDefault="007546D7" w:rsidP="007546D7">
      <w:pPr>
        <w:pStyle w:val="Style46"/>
        <w:keepNext/>
        <w:ind w:left="851" w:hanging="851"/>
        <w:rPr>
          <w:b/>
          <w:szCs w:val="21"/>
        </w:rPr>
      </w:pPr>
    </w:p>
    <w:p w14:paraId="387ACCEA" w14:textId="77777777" w:rsidR="007546D7" w:rsidRPr="00F56415" w:rsidRDefault="007546D7" w:rsidP="007546D7">
      <w:pPr>
        <w:pStyle w:val="Style46"/>
        <w:keepNext/>
        <w:numPr>
          <w:ilvl w:val="0"/>
          <w:numId w:val="3"/>
        </w:numPr>
        <w:ind w:left="851" w:hanging="851"/>
        <w:rPr>
          <w:szCs w:val="21"/>
        </w:rPr>
      </w:pPr>
      <w:r w:rsidRPr="00F56415">
        <w:rPr>
          <w:szCs w:val="21"/>
        </w:rPr>
        <w:t>This Participant Agreement is governed exclusively by the laws of New Zealand.</w:t>
      </w:r>
    </w:p>
    <w:p w14:paraId="5A13F05E" w14:textId="77777777" w:rsidR="007546D7" w:rsidRPr="00F56415" w:rsidRDefault="007546D7" w:rsidP="007546D7">
      <w:pPr>
        <w:pStyle w:val="Style46"/>
        <w:ind w:left="851" w:hanging="851"/>
        <w:rPr>
          <w:szCs w:val="21"/>
        </w:rPr>
      </w:pPr>
    </w:p>
    <w:p w14:paraId="49F92B4D" w14:textId="77777777" w:rsidR="007546D7" w:rsidRPr="00F56415" w:rsidRDefault="007546D7" w:rsidP="007546D7">
      <w:pPr>
        <w:pStyle w:val="Style46"/>
        <w:numPr>
          <w:ilvl w:val="0"/>
          <w:numId w:val="3"/>
        </w:numPr>
        <w:ind w:left="851" w:hanging="851"/>
        <w:rPr>
          <w:szCs w:val="21"/>
        </w:rPr>
      </w:pPr>
      <w:r w:rsidRPr="00F56415">
        <w:rPr>
          <w:szCs w:val="21"/>
        </w:rPr>
        <w:t xml:space="preserve">All disputes between emsTradepoint and the Participant which may arise out of or in connection with this Participant Agreement and/or the Market Rules will be settled in accordance with the relevant provisions in the Market Rules. </w:t>
      </w:r>
    </w:p>
    <w:p w14:paraId="76FF0B0D" w14:textId="77777777" w:rsidR="007546D7" w:rsidRPr="00F56415" w:rsidRDefault="007546D7" w:rsidP="007546D7">
      <w:pPr>
        <w:pStyle w:val="Style46"/>
        <w:ind w:left="851" w:hanging="851"/>
        <w:rPr>
          <w:szCs w:val="21"/>
        </w:rPr>
      </w:pPr>
    </w:p>
    <w:p w14:paraId="3157E902" w14:textId="77777777" w:rsidR="007546D7" w:rsidRPr="00F56415" w:rsidRDefault="007546D7" w:rsidP="007546D7">
      <w:pPr>
        <w:pStyle w:val="Style46"/>
        <w:tabs>
          <w:tab w:val="left" w:pos="-7513"/>
        </w:tabs>
        <w:rPr>
          <w:szCs w:val="21"/>
        </w:rPr>
      </w:pPr>
      <w:r w:rsidRPr="00F56415">
        <w:rPr>
          <w:szCs w:val="21"/>
        </w:rPr>
        <w:t>Agreed and signed in duplicate and initialled on all pages by authorised representatives of the Participant and emsTradepoint:</w:t>
      </w:r>
    </w:p>
    <w:p w14:paraId="1492D22A" w14:textId="77777777" w:rsidR="007546D7" w:rsidRPr="00F56415" w:rsidRDefault="007546D7" w:rsidP="007546D7">
      <w:pPr>
        <w:pStyle w:val="Style46"/>
        <w:ind w:left="851" w:hanging="851"/>
        <w:rPr>
          <w:szCs w:val="21"/>
        </w:rPr>
      </w:pPr>
    </w:p>
    <w:tbl>
      <w:tblPr>
        <w:tblW w:w="0" w:type="auto"/>
        <w:tblCellMar>
          <w:left w:w="0" w:type="dxa"/>
          <w:right w:w="0" w:type="dxa"/>
        </w:tblCellMar>
        <w:tblLook w:val="0000" w:firstRow="0" w:lastRow="0" w:firstColumn="0" w:lastColumn="0" w:noHBand="0" w:noVBand="0"/>
      </w:tblPr>
      <w:tblGrid>
        <w:gridCol w:w="4293"/>
        <w:gridCol w:w="326"/>
        <w:gridCol w:w="4286"/>
      </w:tblGrid>
      <w:tr w:rsidR="007546D7" w:rsidRPr="00F56415" w14:paraId="48F033DE" w14:textId="77777777" w:rsidTr="00F02CD7">
        <w:trPr>
          <w:trHeight w:val="930"/>
        </w:trPr>
        <w:tc>
          <w:tcPr>
            <w:tcW w:w="4293" w:type="dxa"/>
          </w:tcPr>
          <w:p w14:paraId="5F953FF7" w14:textId="77777777" w:rsidR="007546D7" w:rsidRPr="00F56415" w:rsidRDefault="007546D7" w:rsidP="00F02CD7">
            <w:pPr>
              <w:keepNext/>
              <w:tabs>
                <w:tab w:val="right" w:pos="4111"/>
              </w:tabs>
              <w:ind w:right="163"/>
              <w:rPr>
                <w:rFonts w:ascii="Arial" w:hAnsi="Arial" w:cs="Arial"/>
                <w:sz w:val="21"/>
                <w:szCs w:val="21"/>
              </w:rPr>
            </w:pPr>
            <w:r w:rsidRPr="00F56415">
              <w:rPr>
                <w:rFonts w:ascii="Arial" w:hAnsi="Arial" w:cs="Arial"/>
                <w:b/>
                <w:sz w:val="21"/>
                <w:szCs w:val="21"/>
              </w:rPr>
              <w:t>SIGNED</w:t>
            </w:r>
            <w:r w:rsidRPr="00F56415">
              <w:rPr>
                <w:rFonts w:ascii="Arial" w:hAnsi="Arial" w:cs="Arial"/>
                <w:sz w:val="21"/>
                <w:szCs w:val="21"/>
              </w:rPr>
              <w:t xml:space="preserve"> on behalf of </w:t>
            </w:r>
            <w:r w:rsidRPr="00F56415">
              <w:rPr>
                <w:rFonts w:ascii="Arial" w:hAnsi="Arial" w:cs="Arial"/>
                <w:b/>
                <w:caps/>
                <w:sz w:val="21"/>
                <w:szCs w:val="21"/>
              </w:rPr>
              <w:t>EMSTRADEPOINT limited</w:t>
            </w:r>
            <w:r w:rsidRPr="00F56415">
              <w:rPr>
                <w:rFonts w:ascii="Arial" w:hAnsi="Arial" w:cs="Arial"/>
                <w:sz w:val="21"/>
                <w:szCs w:val="21"/>
              </w:rPr>
              <w:t xml:space="preserve"> by:</w:t>
            </w:r>
          </w:p>
          <w:p w14:paraId="7BC3D519" w14:textId="77777777" w:rsidR="007546D7" w:rsidRPr="00F56415" w:rsidRDefault="007546D7" w:rsidP="00F02CD7">
            <w:pPr>
              <w:keepNext/>
              <w:tabs>
                <w:tab w:val="right" w:pos="4111"/>
              </w:tabs>
              <w:ind w:right="163"/>
              <w:rPr>
                <w:rFonts w:ascii="Arial" w:hAnsi="Arial" w:cs="Arial"/>
                <w:sz w:val="21"/>
                <w:szCs w:val="21"/>
              </w:rPr>
            </w:pPr>
          </w:p>
          <w:p w14:paraId="22D30F47" w14:textId="77777777" w:rsidR="007546D7" w:rsidRPr="00F56415" w:rsidRDefault="007546D7" w:rsidP="00F02CD7">
            <w:pPr>
              <w:keepNext/>
              <w:tabs>
                <w:tab w:val="right" w:pos="4111"/>
              </w:tabs>
              <w:ind w:right="163"/>
              <w:rPr>
                <w:rFonts w:ascii="Arial" w:hAnsi="Arial" w:cs="Arial"/>
                <w:sz w:val="21"/>
                <w:szCs w:val="21"/>
              </w:rPr>
            </w:pPr>
          </w:p>
          <w:p w14:paraId="15FDDF8D" w14:textId="77777777" w:rsidR="007546D7" w:rsidRPr="00F56415" w:rsidRDefault="007546D7" w:rsidP="00F02CD7">
            <w:pPr>
              <w:keepNext/>
              <w:tabs>
                <w:tab w:val="right" w:pos="4111"/>
              </w:tabs>
              <w:ind w:right="163"/>
              <w:rPr>
                <w:rFonts w:ascii="Arial" w:hAnsi="Arial" w:cs="Arial"/>
                <w:sz w:val="21"/>
                <w:szCs w:val="21"/>
              </w:rPr>
            </w:pPr>
          </w:p>
          <w:p w14:paraId="4775E602" w14:textId="77777777" w:rsidR="007546D7" w:rsidRPr="00F56415" w:rsidRDefault="007546D7" w:rsidP="00F02CD7">
            <w:pPr>
              <w:keepNext/>
              <w:tabs>
                <w:tab w:val="right" w:pos="4075"/>
              </w:tabs>
              <w:ind w:right="63"/>
              <w:rPr>
                <w:rFonts w:ascii="Arial" w:hAnsi="Arial" w:cs="Arial"/>
                <w:sz w:val="21"/>
                <w:szCs w:val="21"/>
                <w:u w:val="single"/>
              </w:rPr>
            </w:pPr>
            <w:r w:rsidRPr="00F56415">
              <w:rPr>
                <w:rFonts w:ascii="Arial" w:hAnsi="Arial" w:cs="Arial"/>
                <w:sz w:val="21"/>
                <w:szCs w:val="21"/>
                <w:u w:val="single"/>
              </w:rPr>
              <w:tab/>
            </w:r>
          </w:p>
          <w:p w14:paraId="1105C700" w14:textId="77777777" w:rsidR="007546D7" w:rsidRPr="00F56415" w:rsidRDefault="007546D7" w:rsidP="00F02CD7">
            <w:pPr>
              <w:keepNext/>
              <w:ind w:right="63"/>
              <w:rPr>
                <w:rFonts w:ascii="Arial" w:hAnsi="Arial" w:cs="Arial"/>
                <w:sz w:val="21"/>
                <w:szCs w:val="21"/>
              </w:rPr>
            </w:pPr>
            <w:r w:rsidRPr="00F56415">
              <w:rPr>
                <w:rFonts w:ascii="Arial" w:hAnsi="Arial" w:cs="Arial"/>
                <w:sz w:val="21"/>
                <w:szCs w:val="21"/>
              </w:rPr>
              <w:t>Signature of authorised representative</w:t>
            </w:r>
          </w:p>
          <w:p w14:paraId="25B01089" w14:textId="77777777" w:rsidR="007546D7" w:rsidRPr="00F56415" w:rsidRDefault="007546D7" w:rsidP="00F02CD7">
            <w:pPr>
              <w:keepNext/>
              <w:tabs>
                <w:tab w:val="right" w:pos="3863"/>
              </w:tabs>
              <w:ind w:right="63"/>
              <w:rPr>
                <w:rFonts w:ascii="Arial" w:hAnsi="Arial" w:cs="Arial"/>
                <w:sz w:val="21"/>
                <w:szCs w:val="21"/>
              </w:rPr>
            </w:pPr>
          </w:p>
          <w:p w14:paraId="6E7720D2" w14:textId="77777777" w:rsidR="007546D7" w:rsidRPr="00F56415" w:rsidRDefault="007546D7" w:rsidP="00F02CD7">
            <w:pPr>
              <w:keepNext/>
              <w:tabs>
                <w:tab w:val="right" w:pos="4130"/>
              </w:tabs>
              <w:ind w:right="63"/>
              <w:rPr>
                <w:rFonts w:ascii="Arial" w:hAnsi="Arial" w:cs="Arial"/>
                <w:sz w:val="21"/>
                <w:szCs w:val="21"/>
                <w:u w:val="single"/>
              </w:rPr>
            </w:pPr>
            <w:r w:rsidRPr="00F56415">
              <w:rPr>
                <w:rFonts w:ascii="Arial" w:hAnsi="Arial" w:cs="Arial"/>
                <w:sz w:val="21"/>
                <w:szCs w:val="21"/>
                <w:u w:val="single"/>
              </w:rPr>
              <w:tab/>
            </w:r>
          </w:p>
          <w:p w14:paraId="6B331C4F" w14:textId="77777777" w:rsidR="007546D7" w:rsidRPr="00F56415" w:rsidRDefault="007546D7" w:rsidP="00F02CD7">
            <w:pPr>
              <w:keepNext/>
              <w:tabs>
                <w:tab w:val="right" w:pos="4111"/>
              </w:tabs>
              <w:ind w:right="163"/>
              <w:rPr>
                <w:rFonts w:ascii="Arial" w:hAnsi="Arial" w:cs="Arial"/>
                <w:sz w:val="21"/>
                <w:szCs w:val="21"/>
              </w:rPr>
            </w:pPr>
            <w:r w:rsidRPr="00F56415">
              <w:rPr>
                <w:rFonts w:ascii="Arial" w:hAnsi="Arial" w:cs="Arial"/>
                <w:sz w:val="21"/>
                <w:szCs w:val="21"/>
              </w:rPr>
              <w:t>Name of authorised representative</w:t>
            </w:r>
          </w:p>
        </w:tc>
        <w:tc>
          <w:tcPr>
            <w:tcW w:w="326" w:type="dxa"/>
          </w:tcPr>
          <w:p w14:paraId="22D20500" w14:textId="77777777" w:rsidR="007546D7" w:rsidRPr="00F56415" w:rsidRDefault="007546D7" w:rsidP="00F02CD7">
            <w:pPr>
              <w:keepNext/>
              <w:tabs>
                <w:tab w:val="right" w:pos="4111"/>
              </w:tabs>
              <w:ind w:right="284"/>
              <w:rPr>
                <w:rFonts w:ascii="Arial" w:hAnsi="Arial" w:cs="Arial"/>
                <w:sz w:val="21"/>
                <w:szCs w:val="21"/>
                <w:u w:val="single"/>
              </w:rPr>
            </w:pPr>
          </w:p>
        </w:tc>
        <w:tc>
          <w:tcPr>
            <w:tcW w:w="4275" w:type="dxa"/>
          </w:tcPr>
          <w:p w14:paraId="6E16A60B" w14:textId="77777777" w:rsidR="007546D7" w:rsidRPr="00F56415" w:rsidRDefault="007546D7" w:rsidP="00F02CD7">
            <w:pPr>
              <w:keepNext/>
              <w:tabs>
                <w:tab w:val="right" w:pos="4111"/>
              </w:tabs>
              <w:ind w:right="163"/>
              <w:rPr>
                <w:rFonts w:ascii="Arial" w:hAnsi="Arial" w:cs="Arial"/>
                <w:sz w:val="21"/>
                <w:szCs w:val="21"/>
              </w:rPr>
            </w:pPr>
            <w:r w:rsidRPr="00F56415">
              <w:rPr>
                <w:rFonts w:ascii="Arial" w:hAnsi="Arial" w:cs="Arial"/>
                <w:b/>
                <w:sz w:val="21"/>
                <w:szCs w:val="21"/>
              </w:rPr>
              <w:t>SIGNED</w:t>
            </w:r>
            <w:r w:rsidRPr="00F56415">
              <w:rPr>
                <w:rFonts w:ascii="Arial" w:hAnsi="Arial" w:cs="Arial"/>
                <w:sz w:val="21"/>
                <w:szCs w:val="21"/>
              </w:rPr>
              <w:t xml:space="preserve"> on behalf of [</w:t>
            </w:r>
            <w:r w:rsidRPr="00F56415">
              <w:rPr>
                <w:rFonts w:ascii="Arial" w:hAnsi="Arial" w:cs="Arial"/>
                <w:b/>
                <w:sz w:val="21"/>
                <w:szCs w:val="21"/>
              </w:rPr>
              <w:t>PARTICIPANT NAME</w:t>
            </w:r>
            <w:r w:rsidRPr="00F56415">
              <w:rPr>
                <w:rFonts w:ascii="Arial" w:hAnsi="Arial" w:cs="Arial"/>
                <w:b/>
                <w:caps/>
                <w:sz w:val="21"/>
                <w:szCs w:val="21"/>
              </w:rPr>
              <w:t xml:space="preserve">] </w:t>
            </w:r>
            <w:r w:rsidRPr="00F56415">
              <w:rPr>
                <w:rFonts w:ascii="Arial" w:hAnsi="Arial" w:cs="Arial"/>
                <w:sz w:val="21"/>
                <w:szCs w:val="21"/>
              </w:rPr>
              <w:t>by:</w:t>
            </w:r>
          </w:p>
          <w:p w14:paraId="75ECD40D" w14:textId="77777777" w:rsidR="007546D7" w:rsidRPr="00F56415" w:rsidRDefault="007546D7" w:rsidP="00F02CD7">
            <w:pPr>
              <w:keepNext/>
              <w:tabs>
                <w:tab w:val="right" w:pos="3912"/>
              </w:tabs>
              <w:ind w:right="29"/>
              <w:rPr>
                <w:rFonts w:ascii="Arial" w:hAnsi="Arial" w:cs="Arial"/>
                <w:sz w:val="21"/>
                <w:szCs w:val="21"/>
                <w:u w:val="single"/>
              </w:rPr>
            </w:pPr>
          </w:p>
          <w:p w14:paraId="198FF1D5" w14:textId="77777777" w:rsidR="007546D7" w:rsidRPr="00F56415" w:rsidRDefault="007546D7" w:rsidP="00F02CD7">
            <w:pPr>
              <w:keepNext/>
              <w:tabs>
                <w:tab w:val="right" w:pos="3912"/>
              </w:tabs>
              <w:ind w:right="29"/>
              <w:rPr>
                <w:rFonts w:ascii="Arial" w:hAnsi="Arial" w:cs="Arial"/>
                <w:sz w:val="21"/>
                <w:szCs w:val="21"/>
                <w:u w:val="single"/>
              </w:rPr>
            </w:pPr>
          </w:p>
          <w:p w14:paraId="423D3CA4" w14:textId="77777777" w:rsidR="007546D7" w:rsidRPr="00F56415" w:rsidRDefault="007546D7" w:rsidP="00F02CD7">
            <w:pPr>
              <w:keepNext/>
              <w:tabs>
                <w:tab w:val="right" w:pos="3912"/>
              </w:tabs>
              <w:ind w:right="29"/>
              <w:rPr>
                <w:rFonts w:ascii="Arial" w:hAnsi="Arial" w:cs="Arial"/>
                <w:sz w:val="21"/>
                <w:szCs w:val="21"/>
                <w:u w:val="single"/>
              </w:rPr>
            </w:pPr>
          </w:p>
          <w:p w14:paraId="424C2543" w14:textId="77777777" w:rsidR="007546D7" w:rsidRPr="00F56415" w:rsidRDefault="007546D7" w:rsidP="00F02CD7">
            <w:pPr>
              <w:keepNext/>
              <w:tabs>
                <w:tab w:val="right" w:pos="3912"/>
              </w:tabs>
              <w:ind w:right="29"/>
              <w:rPr>
                <w:rFonts w:ascii="Arial" w:hAnsi="Arial" w:cs="Arial"/>
                <w:sz w:val="21"/>
                <w:szCs w:val="21"/>
                <w:u w:val="single"/>
              </w:rPr>
            </w:pPr>
            <w:r w:rsidRPr="00F56415">
              <w:rPr>
                <w:rFonts w:ascii="Arial" w:hAnsi="Arial" w:cs="Arial"/>
                <w:sz w:val="21"/>
                <w:szCs w:val="21"/>
                <w:u w:val="single"/>
              </w:rPr>
              <w:tab/>
            </w:r>
          </w:p>
          <w:p w14:paraId="7E3E5254" w14:textId="77777777" w:rsidR="007546D7" w:rsidRPr="00F56415" w:rsidRDefault="007546D7" w:rsidP="00F02CD7">
            <w:pPr>
              <w:keepNext/>
              <w:tabs>
                <w:tab w:val="right" w:pos="3912"/>
              </w:tabs>
              <w:ind w:right="29"/>
              <w:rPr>
                <w:rFonts w:ascii="Arial" w:hAnsi="Arial" w:cs="Arial"/>
                <w:sz w:val="21"/>
                <w:szCs w:val="21"/>
              </w:rPr>
            </w:pPr>
            <w:r w:rsidRPr="00F56415">
              <w:rPr>
                <w:rFonts w:ascii="Arial" w:hAnsi="Arial" w:cs="Arial"/>
                <w:sz w:val="21"/>
                <w:szCs w:val="21"/>
              </w:rPr>
              <w:t>Signature of authorised representative</w:t>
            </w:r>
          </w:p>
          <w:p w14:paraId="37E95C4C" w14:textId="77777777" w:rsidR="007546D7" w:rsidRPr="00F56415" w:rsidRDefault="007546D7" w:rsidP="00F02CD7">
            <w:pPr>
              <w:keepNext/>
              <w:tabs>
                <w:tab w:val="right" w:pos="3912"/>
              </w:tabs>
              <w:ind w:right="29"/>
              <w:rPr>
                <w:rFonts w:ascii="Arial" w:hAnsi="Arial" w:cs="Arial"/>
                <w:sz w:val="21"/>
                <w:szCs w:val="21"/>
              </w:rPr>
            </w:pPr>
          </w:p>
          <w:p w14:paraId="0E86AC26" w14:textId="77777777" w:rsidR="007546D7" w:rsidRPr="00F56415" w:rsidRDefault="007546D7" w:rsidP="00F02CD7">
            <w:pPr>
              <w:keepNext/>
              <w:tabs>
                <w:tab w:val="right" w:pos="3912"/>
              </w:tabs>
              <w:ind w:right="29"/>
              <w:rPr>
                <w:rFonts w:ascii="Arial" w:hAnsi="Arial" w:cs="Arial"/>
                <w:sz w:val="21"/>
                <w:szCs w:val="21"/>
                <w:u w:val="single"/>
              </w:rPr>
            </w:pPr>
            <w:r w:rsidRPr="00F56415">
              <w:rPr>
                <w:rFonts w:ascii="Arial" w:hAnsi="Arial" w:cs="Arial"/>
                <w:sz w:val="21"/>
                <w:szCs w:val="21"/>
                <w:u w:val="single"/>
              </w:rPr>
              <w:tab/>
            </w:r>
          </w:p>
          <w:p w14:paraId="5F86EDCB" w14:textId="77777777" w:rsidR="007546D7" w:rsidRPr="00F56415" w:rsidRDefault="007546D7" w:rsidP="00F02CD7">
            <w:pPr>
              <w:keepNext/>
              <w:tabs>
                <w:tab w:val="right" w:pos="3912"/>
              </w:tabs>
              <w:ind w:right="29"/>
              <w:rPr>
                <w:rFonts w:ascii="Arial" w:hAnsi="Arial" w:cs="Arial"/>
                <w:sz w:val="21"/>
                <w:szCs w:val="21"/>
              </w:rPr>
            </w:pPr>
            <w:r w:rsidRPr="00F56415">
              <w:rPr>
                <w:rFonts w:ascii="Arial" w:hAnsi="Arial" w:cs="Arial"/>
                <w:sz w:val="21"/>
                <w:szCs w:val="21"/>
              </w:rPr>
              <w:t>Name of authorised representative</w:t>
            </w:r>
          </w:p>
          <w:p w14:paraId="565D633B" w14:textId="77777777" w:rsidR="007546D7" w:rsidRPr="00F56415" w:rsidRDefault="007546D7" w:rsidP="00F02CD7">
            <w:pPr>
              <w:keepNext/>
              <w:tabs>
                <w:tab w:val="right" w:pos="3912"/>
              </w:tabs>
              <w:ind w:right="29"/>
              <w:rPr>
                <w:rFonts w:ascii="Arial" w:hAnsi="Arial" w:cs="Arial"/>
                <w:sz w:val="21"/>
                <w:szCs w:val="21"/>
              </w:rPr>
            </w:pPr>
          </w:p>
          <w:p w14:paraId="57B4AA25" w14:textId="77777777" w:rsidR="007546D7" w:rsidRPr="00F56415" w:rsidRDefault="007546D7" w:rsidP="00F02CD7">
            <w:pPr>
              <w:keepNext/>
              <w:tabs>
                <w:tab w:val="right" w:pos="3912"/>
              </w:tabs>
              <w:ind w:right="29"/>
              <w:rPr>
                <w:rFonts w:ascii="Arial" w:hAnsi="Arial" w:cs="Arial"/>
                <w:sz w:val="21"/>
                <w:szCs w:val="21"/>
                <w:u w:val="single"/>
              </w:rPr>
            </w:pPr>
          </w:p>
        </w:tc>
      </w:tr>
      <w:tr w:rsidR="007546D7" w:rsidRPr="00F56415" w14:paraId="72BFAE78" w14:textId="77777777" w:rsidTr="00F02CD7">
        <w:trPr>
          <w:trHeight w:val="930"/>
        </w:trPr>
        <w:tc>
          <w:tcPr>
            <w:tcW w:w="4293" w:type="dxa"/>
            <w:tcBorders>
              <w:bottom w:val="nil"/>
            </w:tcBorders>
          </w:tcPr>
          <w:p w14:paraId="4202B11A" w14:textId="77777777" w:rsidR="007546D7" w:rsidRPr="00F56415" w:rsidRDefault="007546D7" w:rsidP="00F02CD7">
            <w:pPr>
              <w:keepNext/>
              <w:tabs>
                <w:tab w:val="right" w:pos="4111"/>
              </w:tabs>
              <w:ind w:right="163"/>
              <w:rPr>
                <w:rFonts w:ascii="Arial" w:hAnsi="Arial" w:cs="Arial"/>
                <w:sz w:val="21"/>
                <w:szCs w:val="21"/>
              </w:rPr>
            </w:pPr>
            <w:r w:rsidRPr="00F56415">
              <w:rPr>
                <w:rFonts w:ascii="Arial" w:hAnsi="Arial" w:cs="Arial"/>
                <w:sz w:val="21"/>
                <w:szCs w:val="21"/>
                <w:u w:val="single"/>
              </w:rPr>
              <w:t>Date:_______________________________</w:t>
            </w:r>
          </w:p>
        </w:tc>
        <w:tc>
          <w:tcPr>
            <w:tcW w:w="326" w:type="dxa"/>
            <w:tcBorders>
              <w:bottom w:val="nil"/>
            </w:tcBorders>
          </w:tcPr>
          <w:p w14:paraId="7C510A08" w14:textId="77777777" w:rsidR="007546D7" w:rsidRPr="00F56415" w:rsidRDefault="007546D7" w:rsidP="00F02CD7">
            <w:pPr>
              <w:keepNext/>
              <w:tabs>
                <w:tab w:val="right" w:pos="4111"/>
              </w:tabs>
              <w:ind w:right="284"/>
              <w:rPr>
                <w:rFonts w:ascii="Arial" w:hAnsi="Arial" w:cs="Arial"/>
                <w:sz w:val="21"/>
                <w:szCs w:val="21"/>
                <w:u w:val="single"/>
              </w:rPr>
            </w:pPr>
          </w:p>
        </w:tc>
        <w:tc>
          <w:tcPr>
            <w:tcW w:w="4275" w:type="dxa"/>
            <w:tcBorders>
              <w:bottom w:val="nil"/>
            </w:tcBorders>
          </w:tcPr>
          <w:p w14:paraId="4BFAE212" w14:textId="77777777" w:rsidR="007546D7" w:rsidRPr="00F56415" w:rsidRDefault="007546D7" w:rsidP="00F02CD7">
            <w:pPr>
              <w:keepNext/>
              <w:tabs>
                <w:tab w:val="right" w:pos="4111"/>
              </w:tabs>
              <w:ind w:right="163"/>
              <w:rPr>
                <w:rFonts w:ascii="Arial" w:hAnsi="Arial" w:cs="Arial"/>
                <w:b/>
                <w:sz w:val="21"/>
                <w:szCs w:val="21"/>
              </w:rPr>
            </w:pPr>
            <w:r w:rsidRPr="00F56415">
              <w:rPr>
                <w:rFonts w:ascii="Arial" w:hAnsi="Arial" w:cs="Arial"/>
                <w:sz w:val="21"/>
                <w:szCs w:val="21"/>
                <w:u w:val="single"/>
              </w:rPr>
              <w:t>Date:_______________________________</w:t>
            </w:r>
          </w:p>
        </w:tc>
      </w:tr>
    </w:tbl>
    <w:p w14:paraId="3E951AF1" w14:textId="77777777" w:rsidR="007546D7" w:rsidRPr="00F56415" w:rsidRDefault="007546D7" w:rsidP="007546D7">
      <w:pPr>
        <w:pStyle w:val="Style46"/>
        <w:ind w:left="851" w:hanging="851"/>
        <w:rPr>
          <w:szCs w:val="21"/>
        </w:rPr>
      </w:pPr>
    </w:p>
    <w:p w14:paraId="7937785F" w14:textId="77777777" w:rsidR="007546D7" w:rsidRPr="00F56415" w:rsidRDefault="007546D7" w:rsidP="007546D7">
      <w:pPr>
        <w:pStyle w:val="Style46"/>
        <w:ind w:left="851" w:hanging="851"/>
        <w:rPr>
          <w:i/>
          <w:szCs w:val="21"/>
        </w:rPr>
      </w:pPr>
      <w:r w:rsidRPr="00F56415">
        <w:rPr>
          <w:i/>
          <w:szCs w:val="21"/>
        </w:rPr>
        <w:t xml:space="preserve">Applicant who wishes to become a Bidding Participant and/or Offering Participant to </w:t>
      </w:r>
      <w:r w:rsidRPr="00F56415">
        <w:rPr>
          <w:b/>
          <w:i/>
          <w:szCs w:val="21"/>
        </w:rPr>
        <w:t>attach</w:t>
      </w:r>
      <w:r w:rsidRPr="00F56415">
        <w:rPr>
          <w:i/>
          <w:szCs w:val="21"/>
        </w:rPr>
        <w:t>:</w:t>
      </w:r>
    </w:p>
    <w:p w14:paraId="6011D922" w14:textId="77777777" w:rsidR="007546D7" w:rsidRPr="00F56415" w:rsidRDefault="007546D7" w:rsidP="007546D7">
      <w:pPr>
        <w:pStyle w:val="Style46"/>
        <w:ind w:left="851" w:hanging="851"/>
        <w:rPr>
          <w:i/>
          <w:szCs w:val="21"/>
        </w:rPr>
      </w:pPr>
    </w:p>
    <w:p w14:paraId="27C3DAAC" w14:textId="77777777" w:rsidR="007546D7" w:rsidRPr="00F56415" w:rsidRDefault="007546D7" w:rsidP="007546D7">
      <w:pPr>
        <w:pStyle w:val="Style46"/>
        <w:numPr>
          <w:ilvl w:val="0"/>
          <w:numId w:val="2"/>
        </w:numPr>
        <w:rPr>
          <w:i/>
          <w:szCs w:val="21"/>
        </w:rPr>
      </w:pPr>
      <w:r w:rsidRPr="00F56415">
        <w:rPr>
          <w:i/>
          <w:szCs w:val="21"/>
        </w:rPr>
        <w:t>Names of the persons who will be responsible for managing the Applicant's trading of Units through the Trading System if the Applicant becomes a Participant</w:t>
      </w:r>
    </w:p>
    <w:p w14:paraId="1FA8D2DA" w14:textId="77777777" w:rsidR="007546D7" w:rsidRPr="00F56415" w:rsidRDefault="007546D7" w:rsidP="007546D7">
      <w:pPr>
        <w:pStyle w:val="ListParagraph"/>
        <w:rPr>
          <w:rFonts w:ascii="Arial" w:hAnsi="Arial" w:cs="Arial"/>
          <w:i/>
          <w:sz w:val="21"/>
          <w:szCs w:val="21"/>
        </w:rPr>
      </w:pPr>
    </w:p>
    <w:p w14:paraId="2AADAAEC" w14:textId="77777777" w:rsidR="007546D7" w:rsidRPr="00F56415" w:rsidRDefault="007546D7" w:rsidP="007546D7">
      <w:pPr>
        <w:pStyle w:val="Style46"/>
        <w:numPr>
          <w:ilvl w:val="0"/>
          <w:numId w:val="2"/>
        </w:numPr>
        <w:rPr>
          <w:i/>
          <w:szCs w:val="21"/>
        </w:rPr>
      </w:pPr>
      <w:r w:rsidRPr="00F56415">
        <w:rPr>
          <w:i/>
          <w:szCs w:val="21"/>
        </w:rPr>
        <w:t>Sufficient information to enable emsTradepoint to determine whether the Applicant meets (or will be able to meet all the Market Access Criteria immediately upon becoming a Participant)</w:t>
      </w:r>
    </w:p>
    <w:p w14:paraId="6382DC46" w14:textId="77777777" w:rsidR="007546D7" w:rsidRPr="00F56415" w:rsidRDefault="007546D7" w:rsidP="007546D7">
      <w:pPr>
        <w:rPr>
          <w:rFonts w:ascii="Arial" w:hAnsi="Arial" w:cs="Arial"/>
          <w:i/>
          <w:sz w:val="21"/>
          <w:szCs w:val="21"/>
        </w:rPr>
      </w:pPr>
    </w:p>
    <w:p w14:paraId="2E4960A4" w14:textId="77777777" w:rsidR="007546D7" w:rsidRPr="00F56415" w:rsidRDefault="007546D7" w:rsidP="007546D7">
      <w:pPr>
        <w:pStyle w:val="Style46"/>
        <w:ind w:left="851" w:hanging="851"/>
        <w:rPr>
          <w:i/>
          <w:szCs w:val="21"/>
        </w:rPr>
      </w:pPr>
      <w:r w:rsidRPr="00F56415">
        <w:rPr>
          <w:i/>
          <w:szCs w:val="21"/>
        </w:rPr>
        <w:t xml:space="preserve">Applicant who wishes to become a Bidding Participant to </w:t>
      </w:r>
      <w:r w:rsidRPr="00F56415">
        <w:rPr>
          <w:b/>
          <w:i/>
          <w:szCs w:val="21"/>
        </w:rPr>
        <w:t xml:space="preserve">attach </w:t>
      </w:r>
      <w:r w:rsidRPr="00F56415">
        <w:rPr>
          <w:i/>
          <w:szCs w:val="21"/>
        </w:rPr>
        <w:t>(in addition):</w:t>
      </w:r>
    </w:p>
    <w:p w14:paraId="500D4D0B" w14:textId="77777777" w:rsidR="007546D7" w:rsidRPr="00F56415" w:rsidRDefault="007546D7" w:rsidP="007546D7">
      <w:pPr>
        <w:rPr>
          <w:rFonts w:ascii="Arial" w:hAnsi="Arial" w:cs="Arial"/>
          <w:i/>
          <w:sz w:val="21"/>
          <w:szCs w:val="21"/>
        </w:rPr>
      </w:pPr>
    </w:p>
    <w:p w14:paraId="29517431" w14:textId="77777777" w:rsidR="007546D7" w:rsidRPr="00F56415" w:rsidRDefault="007546D7" w:rsidP="007546D7">
      <w:pPr>
        <w:pStyle w:val="Style46"/>
        <w:numPr>
          <w:ilvl w:val="0"/>
          <w:numId w:val="2"/>
        </w:numPr>
        <w:rPr>
          <w:i/>
          <w:szCs w:val="21"/>
        </w:rPr>
      </w:pPr>
      <w:r w:rsidRPr="00F56415">
        <w:rPr>
          <w:i/>
          <w:szCs w:val="21"/>
        </w:rPr>
        <w:t xml:space="preserve">Proposed Collateral Limit (subject to emsTradepoint acceptance) </w:t>
      </w:r>
    </w:p>
    <w:p w14:paraId="34E3436F" w14:textId="77777777" w:rsidR="007546D7" w:rsidRPr="00F56415" w:rsidRDefault="007546D7" w:rsidP="007546D7">
      <w:pPr>
        <w:pStyle w:val="Style46"/>
        <w:ind w:left="720"/>
        <w:rPr>
          <w:i/>
          <w:szCs w:val="21"/>
        </w:rPr>
      </w:pPr>
    </w:p>
    <w:p w14:paraId="0D9EC5AE" w14:textId="77777777" w:rsidR="007546D7" w:rsidRPr="00F56415" w:rsidRDefault="007546D7" w:rsidP="007546D7">
      <w:pPr>
        <w:pStyle w:val="Style46"/>
        <w:numPr>
          <w:ilvl w:val="0"/>
          <w:numId w:val="2"/>
        </w:numPr>
        <w:rPr>
          <w:i/>
          <w:szCs w:val="21"/>
        </w:rPr>
      </w:pPr>
      <w:r w:rsidRPr="00F56415">
        <w:rPr>
          <w:i/>
          <w:szCs w:val="21"/>
        </w:rPr>
        <w:t>Bank Guarantee (or alternative means of satisfying Prudential Assurance as required by emsTradepoint)</w:t>
      </w:r>
    </w:p>
    <w:p w14:paraId="1F125B36" w14:textId="77777777" w:rsidR="007546D7" w:rsidRPr="00F56415" w:rsidRDefault="007546D7" w:rsidP="007546D7">
      <w:pPr>
        <w:rPr>
          <w:rFonts w:ascii="Arial" w:hAnsi="Arial" w:cs="Arial"/>
          <w:i/>
          <w:sz w:val="21"/>
          <w:szCs w:val="21"/>
        </w:rPr>
      </w:pPr>
    </w:p>
    <w:p w14:paraId="1E41E689" w14:textId="77777777" w:rsidR="007546D7" w:rsidRPr="00F56415" w:rsidRDefault="007546D7" w:rsidP="007546D7">
      <w:pPr>
        <w:rPr>
          <w:rFonts w:ascii="Arial" w:hAnsi="Arial" w:cs="Arial"/>
          <w:i/>
          <w:sz w:val="21"/>
          <w:szCs w:val="21"/>
        </w:rPr>
      </w:pPr>
      <w:r w:rsidRPr="00F56415">
        <w:rPr>
          <w:rFonts w:ascii="Arial" w:hAnsi="Arial" w:cs="Arial"/>
          <w:i/>
          <w:sz w:val="21"/>
          <w:szCs w:val="21"/>
        </w:rPr>
        <w:t xml:space="preserve">All Applicants to </w:t>
      </w:r>
      <w:r w:rsidRPr="00F56415">
        <w:rPr>
          <w:rFonts w:ascii="Arial" w:hAnsi="Arial" w:cs="Arial"/>
          <w:b/>
          <w:i/>
          <w:sz w:val="21"/>
          <w:szCs w:val="21"/>
        </w:rPr>
        <w:t>attach</w:t>
      </w:r>
      <w:r w:rsidRPr="00F56415">
        <w:rPr>
          <w:rFonts w:ascii="Arial" w:hAnsi="Arial" w:cs="Arial"/>
          <w:i/>
          <w:sz w:val="21"/>
          <w:szCs w:val="21"/>
        </w:rPr>
        <w:t>:</w:t>
      </w:r>
    </w:p>
    <w:p w14:paraId="6135C6EC" w14:textId="77777777" w:rsidR="007546D7" w:rsidRPr="00F56415" w:rsidRDefault="007546D7" w:rsidP="007546D7">
      <w:pPr>
        <w:pStyle w:val="ListParagraph"/>
        <w:rPr>
          <w:rFonts w:ascii="Arial" w:hAnsi="Arial" w:cs="Arial"/>
          <w:i/>
          <w:sz w:val="21"/>
          <w:szCs w:val="21"/>
        </w:rPr>
      </w:pPr>
    </w:p>
    <w:p w14:paraId="671D2B91" w14:textId="48CC86C4" w:rsidR="007546D7" w:rsidRPr="00F56415" w:rsidRDefault="007546D7" w:rsidP="007546D7">
      <w:pPr>
        <w:pStyle w:val="Style46"/>
        <w:numPr>
          <w:ilvl w:val="0"/>
          <w:numId w:val="2"/>
        </w:numPr>
        <w:rPr>
          <w:i/>
          <w:szCs w:val="21"/>
        </w:rPr>
      </w:pPr>
      <w:r w:rsidRPr="00F56415">
        <w:rPr>
          <w:i/>
          <w:szCs w:val="21"/>
        </w:rPr>
        <w:t xml:space="preserve">Any other information required by emsTradepoint at the time of application to become a Participant (without prejudice to emsTradepoint's right to request further information after application) </w:t>
      </w:r>
    </w:p>
    <w:sectPr w:rsidR="007546D7" w:rsidRPr="00F56415" w:rsidSect="007546D7">
      <w:headerReference w:type="even" r:id="rId8"/>
      <w:headerReference w:type="default" r:id="rId9"/>
      <w:footerReference w:type="even" r:id="rId10"/>
      <w:footerReference w:type="default" r:id="rId11"/>
      <w:headerReference w:type="first" r:id="rId12"/>
      <w:footerReference w:type="first" r:id="rId13"/>
      <w:pgSz w:w="11906" w:h="16838"/>
      <w:pgMar w:top="993" w:right="1440" w:bottom="209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3BC8" w14:textId="77777777" w:rsidR="007546D7" w:rsidRDefault="007546D7" w:rsidP="00D411A7">
      <w:pPr>
        <w:spacing w:after="0" w:line="240" w:lineRule="auto"/>
      </w:pPr>
      <w:r>
        <w:separator/>
      </w:r>
    </w:p>
  </w:endnote>
  <w:endnote w:type="continuationSeparator" w:id="0">
    <w:p w14:paraId="185AC37C" w14:textId="77777777" w:rsidR="007546D7" w:rsidRDefault="007546D7" w:rsidP="00D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29F" w14:textId="77777777" w:rsidR="00956B07" w:rsidRDefault="0095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FE7E" w14:textId="77777777" w:rsidR="00B432E8" w:rsidRDefault="00606773" w:rsidP="0008451C">
    <w:pPr>
      <w:pStyle w:val="Footer"/>
      <w:jc w:val="center"/>
    </w:pPr>
    <w:r>
      <w:rPr>
        <w:noProof/>
        <w:lang w:eastAsia="en-NZ"/>
      </w:rPr>
      <w:drawing>
        <wp:anchor distT="0" distB="0" distL="114300" distR="114300" simplePos="0" relativeHeight="251666431" behindDoc="1" locked="1" layoutInCell="1" allowOverlap="1" wp14:anchorId="3C59779D" wp14:editId="4F4EA6AA">
          <wp:simplePos x="0" y="0"/>
          <wp:positionH relativeFrom="margin">
            <wp:align>center</wp:align>
          </wp:positionH>
          <wp:positionV relativeFrom="page">
            <wp:posOffset>9972675</wp:posOffset>
          </wp:positionV>
          <wp:extent cx="1428750" cy="365760"/>
          <wp:effectExtent l="0" t="0" r="0" b="0"/>
          <wp:wrapNone/>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_letterhead_head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F6EA" w14:textId="2D7E4FFB" w:rsidR="0008451C" w:rsidRDefault="0008451C" w:rsidP="0008451C">
    <w:pPr>
      <w:pStyle w:val="Footer"/>
    </w:pPr>
  </w:p>
  <w:p w14:paraId="518E22A2" w14:textId="6FD57526" w:rsidR="0008451C" w:rsidRDefault="007546D7">
    <w:pPr>
      <w:pStyle w:val="Footer"/>
    </w:pPr>
    <w:r>
      <w:rPr>
        <w:noProof/>
        <w:lang w:eastAsia="en-NZ"/>
      </w:rPr>
      <w:drawing>
        <wp:anchor distT="0" distB="0" distL="114300" distR="114300" simplePos="0" relativeHeight="251668479" behindDoc="1" locked="1" layoutInCell="1" allowOverlap="1" wp14:anchorId="6AFC146F" wp14:editId="57468E43">
          <wp:simplePos x="0" y="0"/>
          <wp:positionH relativeFrom="margin">
            <wp:align>center</wp:align>
          </wp:positionH>
          <wp:positionV relativeFrom="page">
            <wp:posOffset>10017760</wp:posOffset>
          </wp:positionV>
          <wp:extent cx="1428750" cy="36576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_letterhead_head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A3B8" w14:textId="77777777" w:rsidR="007546D7" w:rsidRDefault="007546D7" w:rsidP="00D411A7">
      <w:pPr>
        <w:spacing w:after="0" w:line="240" w:lineRule="auto"/>
      </w:pPr>
      <w:r>
        <w:separator/>
      </w:r>
    </w:p>
  </w:footnote>
  <w:footnote w:type="continuationSeparator" w:id="0">
    <w:p w14:paraId="5F877D85" w14:textId="77777777" w:rsidR="007546D7" w:rsidRDefault="007546D7" w:rsidP="00D41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61E5" w14:textId="77777777" w:rsidR="00956B07" w:rsidRDefault="0095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0736" w14:textId="77777777" w:rsidR="0005623E" w:rsidRDefault="00CC431A">
    <w:pPr>
      <w:pStyle w:val="Header"/>
    </w:pPr>
    <w:r>
      <w:rPr>
        <w:noProof/>
        <w:lang w:eastAsia="en-NZ"/>
      </w:rPr>
      <w:drawing>
        <wp:anchor distT="0" distB="0" distL="114300" distR="114300" simplePos="0" relativeHeight="251659264" behindDoc="1" locked="1" layoutInCell="1" allowOverlap="1" wp14:anchorId="3BB1686E" wp14:editId="200008AC">
          <wp:simplePos x="0" y="0"/>
          <wp:positionH relativeFrom="column">
            <wp:posOffset>2524125</wp:posOffset>
          </wp:positionH>
          <wp:positionV relativeFrom="page">
            <wp:posOffset>-1371600</wp:posOffset>
          </wp:positionV>
          <wp:extent cx="5795645" cy="5668010"/>
          <wp:effectExtent l="0" t="0" r="0" b="889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_header_bubbles_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95645" cy="5668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2BC3" w14:textId="7CE66BAA" w:rsidR="0008451C" w:rsidRDefault="0008451C">
    <w:pPr>
      <w:pStyle w:val="Header"/>
    </w:pPr>
    <w:r>
      <w:rPr>
        <w:noProof/>
        <w:lang w:eastAsia="en-NZ"/>
      </w:rPr>
      <w:drawing>
        <wp:anchor distT="0" distB="0" distL="114300" distR="114300" simplePos="0" relativeHeight="251663360" behindDoc="1" locked="1" layoutInCell="1" allowOverlap="1" wp14:anchorId="210A642D" wp14:editId="2EBD4149">
          <wp:simplePos x="0" y="0"/>
          <wp:positionH relativeFrom="column">
            <wp:posOffset>2524125</wp:posOffset>
          </wp:positionH>
          <wp:positionV relativeFrom="page">
            <wp:posOffset>-1371600</wp:posOffset>
          </wp:positionV>
          <wp:extent cx="5795645" cy="5668010"/>
          <wp:effectExtent l="0" t="0" r="0" b="8890"/>
          <wp:wrapNone/>
          <wp:docPr id="4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_header_bubbles_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95645" cy="5668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36D218"/>
    <w:lvl w:ilvl="0">
      <w:start w:val="1"/>
      <w:numFmt w:val="decimal"/>
      <w:pStyle w:val="Heading1"/>
      <w:lvlText w:val="%1."/>
      <w:lvlJc w:val="left"/>
      <w:pPr>
        <w:tabs>
          <w:tab w:val="num" w:pos="1135"/>
        </w:tabs>
        <w:ind w:left="1135"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 w15:restartNumberingAfterBreak="0">
    <w:nsid w:val="19E04DA6"/>
    <w:multiLevelType w:val="hybridMultilevel"/>
    <w:tmpl w:val="18A26678"/>
    <w:lvl w:ilvl="0" w:tplc="CFDA6E34">
      <w:start w:val="1"/>
      <w:numFmt w:val="bullet"/>
      <w:lvlText w:val=""/>
      <w:lvlJc w:val="left"/>
      <w:pPr>
        <w:ind w:left="720" w:hanging="360"/>
      </w:pPr>
      <w:rPr>
        <w:rFonts w:ascii="Symbol" w:hAnsi="Symbol" w:hint="default"/>
      </w:rPr>
    </w:lvl>
    <w:lvl w:ilvl="1" w:tplc="5EE4CBB2" w:tentative="1">
      <w:start w:val="1"/>
      <w:numFmt w:val="bullet"/>
      <w:lvlText w:val="o"/>
      <w:lvlJc w:val="left"/>
      <w:pPr>
        <w:ind w:left="1440" w:hanging="360"/>
      </w:pPr>
      <w:rPr>
        <w:rFonts w:ascii="Courier New" w:hAnsi="Courier New" w:cs="Courier New" w:hint="default"/>
      </w:rPr>
    </w:lvl>
    <w:lvl w:ilvl="2" w:tplc="18FE3F32" w:tentative="1">
      <w:start w:val="1"/>
      <w:numFmt w:val="bullet"/>
      <w:lvlText w:val=""/>
      <w:lvlJc w:val="left"/>
      <w:pPr>
        <w:ind w:left="2160" w:hanging="360"/>
      </w:pPr>
      <w:rPr>
        <w:rFonts w:ascii="Wingdings" w:hAnsi="Wingdings" w:hint="default"/>
      </w:rPr>
    </w:lvl>
    <w:lvl w:ilvl="3" w:tplc="E3386D32" w:tentative="1">
      <w:start w:val="1"/>
      <w:numFmt w:val="bullet"/>
      <w:lvlText w:val=""/>
      <w:lvlJc w:val="left"/>
      <w:pPr>
        <w:ind w:left="2880" w:hanging="360"/>
      </w:pPr>
      <w:rPr>
        <w:rFonts w:ascii="Symbol" w:hAnsi="Symbol" w:hint="default"/>
      </w:rPr>
    </w:lvl>
    <w:lvl w:ilvl="4" w:tplc="BA60AD00" w:tentative="1">
      <w:start w:val="1"/>
      <w:numFmt w:val="bullet"/>
      <w:lvlText w:val="o"/>
      <w:lvlJc w:val="left"/>
      <w:pPr>
        <w:ind w:left="3600" w:hanging="360"/>
      </w:pPr>
      <w:rPr>
        <w:rFonts w:ascii="Courier New" w:hAnsi="Courier New" w:cs="Courier New" w:hint="default"/>
      </w:rPr>
    </w:lvl>
    <w:lvl w:ilvl="5" w:tplc="57023AFE" w:tentative="1">
      <w:start w:val="1"/>
      <w:numFmt w:val="bullet"/>
      <w:lvlText w:val=""/>
      <w:lvlJc w:val="left"/>
      <w:pPr>
        <w:ind w:left="4320" w:hanging="360"/>
      </w:pPr>
      <w:rPr>
        <w:rFonts w:ascii="Wingdings" w:hAnsi="Wingdings" w:hint="default"/>
      </w:rPr>
    </w:lvl>
    <w:lvl w:ilvl="6" w:tplc="B0460CA2" w:tentative="1">
      <w:start w:val="1"/>
      <w:numFmt w:val="bullet"/>
      <w:lvlText w:val=""/>
      <w:lvlJc w:val="left"/>
      <w:pPr>
        <w:ind w:left="5040" w:hanging="360"/>
      </w:pPr>
      <w:rPr>
        <w:rFonts w:ascii="Symbol" w:hAnsi="Symbol" w:hint="default"/>
      </w:rPr>
    </w:lvl>
    <w:lvl w:ilvl="7" w:tplc="DEB8D224" w:tentative="1">
      <w:start w:val="1"/>
      <w:numFmt w:val="bullet"/>
      <w:lvlText w:val="o"/>
      <w:lvlJc w:val="left"/>
      <w:pPr>
        <w:ind w:left="5760" w:hanging="360"/>
      </w:pPr>
      <w:rPr>
        <w:rFonts w:ascii="Courier New" w:hAnsi="Courier New" w:cs="Courier New" w:hint="default"/>
      </w:rPr>
    </w:lvl>
    <w:lvl w:ilvl="8" w:tplc="4C803662" w:tentative="1">
      <w:start w:val="1"/>
      <w:numFmt w:val="bullet"/>
      <w:lvlText w:val=""/>
      <w:lvlJc w:val="left"/>
      <w:pPr>
        <w:ind w:left="6480" w:hanging="360"/>
      </w:pPr>
      <w:rPr>
        <w:rFonts w:ascii="Wingdings" w:hAnsi="Wingdings" w:hint="default"/>
      </w:rPr>
    </w:lvl>
  </w:abstractNum>
  <w:abstractNum w:abstractNumId="2" w15:restartNumberingAfterBreak="0">
    <w:nsid w:val="6658043E"/>
    <w:multiLevelType w:val="hybridMultilevel"/>
    <w:tmpl w:val="543E4E60"/>
    <w:lvl w:ilvl="0" w:tplc="34DA01D6">
      <w:start w:val="1"/>
      <w:numFmt w:val="decimal"/>
      <w:lvlText w:val="%1."/>
      <w:lvlJc w:val="left"/>
      <w:pPr>
        <w:ind w:left="786" w:hanging="360"/>
      </w:pPr>
      <w:rPr>
        <w:rFonts w:hint="default"/>
        <w:b/>
      </w:rPr>
    </w:lvl>
    <w:lvl w:ilvl="1" w:tplc="EDF8C462">
      <w:start w:val="1"/>
      <w:numFmt w:val="lowerLetter"/>
      <w:lvlText w:val="%2."/>
      <w:lvlJc w:val="left"/>
      <w:pPr>
        <w:ind w:left="1440" w:hanging="360"/>
      </w:pPr>
    </w:lvl>
    <w:lvl w:ilvl="2" w:tplc="64E873C8">
      <w:start w:val="1"/>
      <w:numFmt w:val="lowerRoman"/>
      <w:lvlText w:val="%3."/>
      <w:lvlJc w:val="right"/>
      <w:pPr>
        <w:ind w:left="2160" w:hanging="180"/>
      </w:pPr>
    </w:lvl>
    <w:lvl w:ilvl="3" w:tplc="496C251C">
      <w:start w:val="1"/>
      <w:numFmt w:val="lowerLetter"/>
      <w:lvlText w:val="(%4)"/>
      <w:lvlJc w:val="left"/>
      <w:pPr>
        <w:ind w:left="2880" w:hanging="360"/>
      </w:pPr>
      <w:rPr>
        <w:rFonts w:hint="default"/>
        <w:b/>
      </w:rPr>
    </w:lvl>
    <w:lvl w:ilvl="4" w:tplc="2E2E2A30">
      <w:start w:val="1"/>
      <w:numFmt w:val="lowerLetter"/>
      <w:lvlText w:val="%5."/>
      <w:lvlJc w:val="left"/>
      <w:pPr>
        <w:ind w:left="3600" w:hanging="360"/>
      </w:pPr>
    </w:lvl>
    <w:lvl w:ilvl="5" w:tplc="E1EE2A2C" w:tentative="1">
      <w:start w:val="1"/>
      <w:numFmt w:val="lowerRoman"/>
      <w:lvlText w:val="%6."/>
      <w:lvlJc w:val="right"/>
      <w:pPr>
        <w:ind w:left="4320" w:hanging="180"/>
      </w:pPr>
    </w:lvl>
    <w:lvl w:ilvl="6" w:tplc="20A0EF1C" w:tentative="1">
      <w:start w:val="1"/>
      <w:numFmt w:val="decimal"/>
      <w:lvlText w:val="%7."/>
      <w:lvlJc w:val="left"/>
      <w:pPr>
        <w:ind w:left="5040" w:hanging="360"/>
      </w:pPr>
    </w:lvl>
    <w:lvl w:ilvl="7" w:tplc="AD44A49A" w:tentative="1">
      <w:start w:val="1"/>
      <w:numFmt w:val="lowerLetter"/>
      <w:lvlText w:val="%8."/>
      <w:lvlJc w:val="left"/>
      <w:pPr>
        <w:ind w:left="5760" w:hanging="360"/>
      </w:pPr>
    </w:lvl>
    <w:lvl w:ilvl="8" w:tplc="58A2B35E"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7"/>
    <w:rsid w:val="0005623E"/>
    <w:rsid w:val="0008451C"/>
    <w:rsid w:val="000E65ED"/>
    <w:rsid w:val="001922EE"/>
    <w:rsid w:val="002265DE"/>
    <w:rsid w:val="00301E58"/>
    <w:rsid w:val="004220ED"/>
    <w:rsid w:val="00426B35"/>
    <w:rsid w:val="004A17A3"/>
    <w:rsid w:val="004C7E41"/>
    <w:rsid w:val="0058734F"/>
    <w:rsid w:val="00606773"/>
    <w:rsid w:val="00657C7D"/>
    <w:rsid w:val="00666FED"/>
    <w:rsid w:val="006B2615"/>
    <w:rsid w:val="006D2731"/>
    <w:rsid w:val="00712D26"/>
    <w:rsid w:val="007546D7"/>
    <w:rsid w:val="007C7CAA"/>
    <w:rsid w:val="008514AF"/>
    <w:rsid w:val="00956B07"/>
    <w:rsid w:val="00AD67AE"/>
    <w:rsid w:val="00B246B9"/>
    <w:rsid w:val="00B432E8"/>
    <w:rsid w:val="00B7249B"/>
    <w:rsid w:val="00BB3901"/>
    <w:rsid w:val="00BE335F"/>
    <w:rsid w:val="00BF0817"/>
    <w:rsid w:val="00C87EBB"/>
    <w:rsid w:val="00CC431A"/>
    <w:rsid w:val="00D411A7"/>
    <w:rsid w:val="00DD5F44"/>
    <w:rsid w:val="00E400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10F31"/>
  <w15:chartTrackingRefBased/>
  <w15:docId w15:val="{3BA05171-5FAE-4C72-BF62-7177034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6D7"/>
  </w:style>
  <w:style w:type="paragraph" w:styleId="Heading1">
    <w:name w:val="heading 1"/>
    <w:aliases w:val="DEFS &amp; INTERPS HEADING,H1,H11,H110,H111,H1110,H1111,H112,H1121,H113,H1131,H114,H1141,H115,H1151,H116,H117,H118,H119,H12,H120,H121,H13,H131,H14,H141,H15,H151,H16,H161,H17,H18,H19,Main Heading,Mil Para 1,Part,R1,Section Heading,h1"/>
    <w:basedOn w:val="Normal"/>
    <w:link w:val="Heading1Char"/>
    <w:qFormat/>
    <w:rsid w:val="007546D7"/>
    <w:pPr>
      <w:numPr>
        <w:numId w:val="1"/>
      </w:numPr>
      <w:pBdr>
        <w:bottom w:val="single" w:sz="2" w:space="7" w:color="auto"/>
      </w:pBdr>
      <w:tabs>
        <w:tab w:val="left" w:pos="1701"/>
        <w:tab w:val="left" w:pos="2552"/>
        <w:tab w:val="left" w:pos="3402"/>
      </w:tabs>
      <w:spacing w:after="240" w:line="240" w:lineRule="auto"/>
      <w:jc w:val="both"/>
      <w:outlineLvl w:val="0"/>
    </w:pPr>
    <w:rPr>
      <w:rFonts w:ascii="Arial Bold" w:eastAsia="Times New Roman" w:hAnsi="Arial Bold" w:cs="Arial"/>
      <w:b/>
      <w:caps/>
      <w:sz w:val="21"/>
      <w:szCs w:val="21"/>
      <w:lang w:eastAsia="en-NZ"/>
    </w:rPr>
  </w:style>
  <w:style w:type="paragraph" w:styleId="Heading2">
    <w:name w:val="heading 2"/>
    <w:aliases w:val="2,2m,Attribute Heading 2,B Sub/Bold,Defs Heading,H2,H21,H210,H211,H2110,H2111,H212,H2121,H213,H2131,H214,H2141,H215,H216,H217,H218,H219,H22,H220,H221,H23,H231,H24,H241,H25,H251,H26,H27,H28,H29,R2,Reset numbering,Second Level,h2,h2 main heading"/>
    <w:basedOn w:val="Normal"/>
    <w:link w:val="Heading2Char"/>
    <w:qFormat/>
    <w:rsid w:val="007546D7"/>
    <w:pPr>
      <w:numPr>
        <w:ilvl w:val="1"/>
        <w:numId w:val="1"/>
      </w:numPr>
      <w:tabs>
        <w:tab w:val="left" w:pos="1701"/>
        <w:tab w:val="left" w:pos="2552"/>
        <w:tab w:val="left" w:pos="3402"/>
      </w:tabs>
      <w:spacing w:after="0" w:line="240" w:lineRule="auto"/>
      <w:jc w:val="both"/>
      <w:outlineLvl w:val="1"/>
    </w:pPr>
    <w:rPr>
      <w:rFonts w:ascii="Arial" w:eastAsia="Times New Roman" w:hAnsi="Arial" w:cs="Arial"/>
      <w:sz w:val="21"/>
      <w:szCs w:val="20"/>
      <w:lang w:eastAsia="en-NZ"/>
    </w:rPr>
  </w:style>
  <w:style w:type="paragraph" w:styleId="Heading3">
    <w:name w:val="heading 3"/>
    <w:aliases w:val="(Alt+3),H3,H31,Head ,Heading C,Level 1 - 1,Plain Heading,Third Level,h3,h3 sub heading,proj3,proj31,proj310,proj311,proj312,proj32,proj321,proj33,proj331,proj34,proj341,proj35,proj351,proj36,proj361,proj37,proj38,proj39,sub Italic,sub-sub-para"/>
    <w:basedOn w:val="Normal"/>
    <w:link w:val="Heading3Char"/>
    <w:qFormat/>
    <w:rsid w:val="007546D7"/>
    <w:pPr>
      <w:numPr>
        <w:ilvl w:val="2"/>
        <w:numId w:val="1"/>
      </w:numPr>
      <w:tabs>
        <w:tab w:val="left" w:pos="2552"/>
        <w:tab w:val="left" w:pos="3402"/>
      </w:tabs>
      <w:spacing w:after="0" w:line="240" w:lineRule="auto"/>
      <w:jc w:val="both"/>
      <w:outlineLvl w:val="2"/>
    </w:pPr>
    <w:rPr>
      <w:rFonts w:ascii="Arial" w:eastAsia="Times New Roman" w:hAnsi="Arial" w:cs="Arial"/>
      <w:sz w:val="21"/>
      <w:szCs w:val="20"/>
      <w:lang w:eastAsia="en-NZ"/>
    </w:rPr>
  </w:style>
  <w:style w:type="paragraph" w:styleId="Heading4">
    <w:name w:val="heading 4"/>
    <w:aliases w:val="1.1 Heading,4,Fourth Level,Heading 4 Char Char Char,Heading 4 Char Char Char Char Char,Heading 4 Char1 Char Char Char,Heading 4 Char1 Char Char Char Char Char,Heading 4 Char1 Char2 Char,Heading 4 Char2 Char,h4,i,sub-sub-sub para"/>
    <w:basedOn w:val="Normal"/>
    <w:link w:val="Heading4Char"/>
    <w:qFormat/>
    <w:rsid w:val="007546D7"/>
    <w:pPr>
      <w:numPr>
        <w:ilvl w:val="3"/>
        <w:numId w:val="1"/>
      </w:numPr>
      <w:tabs>
        <w:tab w:val="left" w:pos="1701"/>
        <w:tab w:val="left" w:pos="3402"/>
      </w:tabs>
      <w:spacing w:after="0" w:line="240" w:lineRule="auto"/>
      <w:jc w:val="both"/>
      <w:outlineLvl w:val="3"/>
    </w:pPr>
    <w:rPr>
      <w:rFonts w:ascii="Arial" w:eastAsia="Times New Roman" w:hAnsi="Arial" w:cs="Arial"/>
      <w:sz w:val="21"/>
      <w:szCs w:val="20"/>
      <w:lang w:eastAsia="en-NZ"/>
    </w:rPr>
  </w:style>
  <w:style w:type="paragraph" w:styleId="Heading5">
    <w:name w:val="heading 5"/>
    <w:aliases w:val="(A),(A) Char,1.1.1.1.1,1cm Indent,1cm Indent Char,A,Appendix A to X,Body Text (R),H5,H5 Char,Heading 5   Appendix A to X,Heading 5(unused),L4,L4 Char,Level 3 - (i),Level 3 - i,Level 3 - i Char,Para5,Para51,Sub4Para,h5,h51,h52,s"/>
    <w:basedOn w:val="Normal"/>
    <w:link w:val="Heading5Char"/>
    <w:qFormat/>
    <w:rsid w:val="007546D7"/>
    <w:pPr>
      <w:numPr>
        <w:ilvl w:val="4"/>
        <w:numId w:val="1"/>
      </w:numPr>
      <w:tabs>
        <w:tab w:val="left" w:pos="1701"/>
        <w:tab w:val="left" w:pos="2552"/>
      </w:tabs>
      <w:spacing w:after="0" w:line="240" w:lineRule="auto"/>
      <w:jc w:val="both"/>
      <w:outlineLvl w:val="4"/>
    </w:pPr>
    <w:rPr>
      <w:rFonts w:ascii="Arial" w:eastAsia="Times New Roman" w:hAnsi="Arial" w:cs="Arial"/>
      <w:sz w:val="21"/>
      <w:szCs w:val="20"/>
      <w:lang w:eastAsia="en-NZ"/>
    </w:rPr>
  </w:style>
  <w:style w:type="paragraph" w:styleId="Heading6">
    <w:name w:val="heading 6"/>
    <w:aliases w:val="(I),(I)a,6,Body Text 5,H6,Heading 6  Appendix Y &amp; Z,Heading 6  Appendix Y &amp; Z1,Heading 6  Appendix Y &amp; Z11,Heading 6  Appendix Y &amp; Z2,Heading 6(unused),I,L5,Legal Level 1.,Lev 6,Level 1,Not Kinhill,Sub5Para,a.,a.1,as,b,h6,heading 6,not Kinhill"/>
    <w:basedOn w:val="Normal"/>
    <w:link w:val="Heading6Char"/>
    <w:qFormat/>
    <w:rsid w:val="007546D7"/>
    <w:pPr>
      <w:numPr>
        <w:ilvl w:val="5"/>
        <w:numId w:val="1"/>
      </w:numPr>
      <w:tabs>
        <w:tab w:val="left" w:pos="1701"/>
        <w:tab w:val="left" w:pos="2552"/>
      </w:tabs>
      <w:spacing w:after="0" w:line="360" w:lineRule="auto"/>
      <w:jc w:val="both"/>
      <w:outlineLvl w:val="5"/>
    </w:pPr>
    <w:rPr>
      <w:rFonts w:ascii="Arial" w:eastAsia="Times New Roman" w:hAnsi="Arial" w:cs="Arial"/>
      <w:sz w:val="21"/>
      <w:szCs w:val="20"/>
      <w:lang w:eastAsia="en-NZ"/>
    </w:rPr>
  </w:style>
  <w:style w:type="paragraph" w:styleId="Heading7">
    <w:name w:val="heading 7"/>
    <w:aliases w:val="(1),Body Text 6,H7,Heading 7(unused),L2 PIP,L6,Legal Level 1.1.,Level 1.1,Paragraph 7,ap,h7,heading 7,i.,i.1,level1noheading,not Kinhill1,not Kinhill11,square GS"/>
    <w:basedOn w:val="Normal"/>
    <w:link w:val="Heading7Char"/>
    <w:qFormat/>
    <w:rsid w:val="007546D7"/>
    <w:pPr>
      <w:numPr>
        <w:ilvl w:val="6"/>
        <w:numId w:val="1"/>
      </w:numPr>
      <w:tabs>
        <w:tab w:val="left" w:pos="1701"/>
        <w:tab w:val="left" w:pos="2552"/>
      </w:tabs>
      <w:spacing w:after="0" w:line="360" w:lineRule="auto"/>
      <w:jc w:val="both"/>
      <w:outlineLvl w:val="6"/>
    </w:pPr>
    <w:rPr>
      <w:rFonts w:ascii="Arial" w:eastAsia="Times New Roman" w:hAnsi="Arial" w:cs="Arial"/>
      <w:sz w:val="21"/>
      <w:szCs w:val="20"/>
      <w:lang w:eastAsia="en-NZ"/>
    </w:rPr>
  </w:style>
  <w:style w:type="paragraph" w:styleId="Heading8">
    <w:name w:val="heading 8"/>
    <w:aliases w:val="8,Annex,Appendix,Body Text 7,Bullet 1,H8,Heading 8(unused),L3 PIP,L7,Legal Level 1.1.1.,Level 1.1.1,ad,h8,level2(a)"/>
    <w:basedOn w:val="Normal"/>
    <w:link w:val="Heading8Char"/>
    <w:qFormat/>
    <w:rsid w:val="007546D7"/>
    <w:pPr>
      <w:numPr>
        <w:ilvl w:val="7"/>
        <w:numId w:val="1"/>
      </w:numPr>
      <w:tabs>
        <w:tab w:val="left" w:pos="1701"/>
        <w:tab w:val="left" w:pos="2552"/>
      </w:tabs>
      <w:spacing w:after="0" w:line="360" w:lineRule="auto"/>
      <w:jc w:val="both"/>
      <w:outlineLvl w:val="7"/>
    </w:pPr>
    <w:rPr>
      <w:rFonts w:ascii="Arial" w:eastAsia="Times New Roman" w:hAnsi="Arial" w:cs="Arial"/>
      <w:sz w:val="21"/>
      <w:szCs w:val="20"/>
      <w:lang w:eastAsia="en-NZ"/>
    </w:rPr>
  </w:style>
  <w:style w:type="paragraph" w:styleId="Heading9">
    <w:name w:val="heading 9"/>
    <w:aliases w:val="9,Body Text 8,Bullet 2,H9,Heading 9 (defunct),Heading 9(unused),L8,Legal Level 1.1.1.1.,Level (a),aat,h9,level3(i),number"/>
    <w:basedOn w:val="Normal"/>
    <w:link w:val="Heading9Char"/>
    <w:qFormat/>
    <w:rsid w:val="007546D7"/>
    <w:pPr>
      <w:numPr>
        <w:ilvl w:val="8"/>
        <w:numId w:val="1"/>
      </w:numPr>
      <w:tabs>
        <w:tab w:val="left" w:pos="1701"/>
        <w:tab w:val="left" w:pos="2552"/>
      </w:tabs>
      <w:spacing w:after="0" w:line="240" w:lineRule="auto"/>
      <w:jc w:val="both"/>
      <w:outlineLvl w:val="8"/>
    </w:pPr>
    <w:rPr>
      <w:rFonts w:ascii="Arial" w:eastAsia="Times New Roman" w:hAnsi="Arial" w:cs="Arial"/>
      <w:sz w:val="21"/>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23E"/>
  </w:style>
  <w:style w:type="paragraph" w:styleId="Footer">
    <w:name w:val="footer"/>
    <w:basedOn w:val="Normal"/>
    <w:link w:val="FooterChar"/>
    <w:uiPriority w:val="99"/>
    <w:unhideWhenUsed/>
    <w:rsid w:val="0005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23E"/>
  </w:style>
  <w:style w:type="character" w:customStyle="1" w:styleId="Heading1Char">
    <w:name w:val="Heading 1 Char"/>
    <w:aliases w:val="DEFS &amp; INTERPS HEADING Char,H1 Char,H11 Char,H110 Char,H111 Char,H1110 Char,H1111 Char,H112 Char,H1121 Char,H113 Char,H1131 Char,H114 Char,H1141 Char,H115 Char,H1151 Char,H116 Char,H117 Char,H118 Char,H119 Char,H12 Char,H120 Char,H13 Char"/>
    <w:basedOn w:val="DefaultParagraphFont"/>
    <w:link w:val="Heading1"/>
    <w:rsid w:val="007546D7"/>
    <w:rPr>
      <w:rFonts w:ascii="Arial Bold" w:eastAsia="Times New Roman" w:hAnsi="Arial Bold" w:cs="Arial"/>
      <w:b/>
      <w:caps/>
      <w:sz w:val="21"/>
      <w:szCs w:val="21"/>
      <w:lang w:eastAsia="en-NZ"/>
    </w:rPr>
  </w:style>
  <w:style w:type="character" w:customStyle="1" w:styleId="Heading2Char">
    <w:name w:val="Heading 2 Char"/>
    <w:aliases w:val="2 Char,2m Char,Attribute Heading 2 Char,B Sub/Bold Char,Defs Heading Char,H2 Char,H21 Char,H210 Char,H211 Char,H2110 Char,H2111 Char,H212 Char,H2121 Char,H213 Char,H2131 Char,H214 Char,H2141 Char,H215 Char,H216 Char,H217 Char,H218 Char"/>
    <w:basedOn w:val="DefaultParagraphFont"/>
    <w:link w:val="Heading2"/>
    <w:rsid w:val="007546D7"/>
    <w:rPr>
      <w:rFonts w:ascii="Arial" w:eastAsia="Times New Roman" w:hAnsi="Arial" w:cs="Arial"/>
      <w:sz w:val="21"/>
      <w:szCs w:val="20"/>
      <w:lang w:eastAsia="en-NZ"/>
    </w:rPr>
  </w:style>
  <w:style w:type="character" w:customStyle="1" w:styleId="Heading3Char">
    <w:name w:val="Heading 3 Char"/>
    <w:aliases w:val="(Alt+3) Char,H3 Char,H31 Char,Head  Char,Heading C Char,Level 1 - 1 Char,Plain Heading Char,Third Level Char,h3 Char,h3 sub heading Char,proj3 Char,proj31 Char,proj310 Char,proj311 Char,proj312 Char,proj32 Char,proj321 Char,proj33 Char"/>
    <w:basedOn w:val="DefaultParagraphFont"/>
    <w:link w:val="Heading3"/>
    <w:rsid w:val="007546D7"/>
    <w:rPr>
      <w:rFonts w:ascii="Arial" w:eastAsia="Times New Roman" w:hAnsi="Arial" w:cs="Arial"/>
      <w:sz w:val="21"/>
      <w:szCs w:val="20"/>
      <w:lang w:eastAsia="en-NZ"/>
    </w:rPr>
  </w:style>
  <w:style w:type="character" w:customStyle="1" w:styleId="Heading4Char">
    <w:name w:val="Heading 4 Char"/>
    <w:aliases w:val="1.1 Heading Char,4 Char,Fourth Level Char,Heading 4 Char Char Char Char,Heading 4 Char Char Char Char Char Char,Heading 4 Char1 Char Char Char Char,Heading 4 Char1 Char Char Char Char Char Char,Heading 4 Char1 Char2 Char Char,h4 Char"/>
    <w:basedOn w:val="DefaultParagraphFont"/>
    <w:link w:val="Heading4"/>
    <w:rsid w:val="007546D7"/>
    <w:rPr>
      <w:rFonts w:ascii="Arial" w:eastAsia="Times New Roman" w:hAnsi="Arial" w:cs="Arial"/>
      <w:sz w:val="21"/>
      <w:szCs w:val="20"/>
      <w:lang w:eastAsia="en-NZ"/>
    </w:rPr>
  </w:style>
  <w:style w:type="character" w:customStyle="1" w:styleId="Heading5Char">
    <w:name w:val="Heading 5 Char"/>
    <w:aliases w:val="(A) Char1,(A) Char Char,1.1.1.1.1 Char,1cm Indent Char1,1cm Indent Char Char,A Char,Appendix A to X Char,Body Text (R) Char,H5 Char1,H5 Char Char,Heading 5   Appendix A to X Char,Heading 5(unused) Char,L4 Char1,L4 Char Char,Para5 Char"/>
    <w:basedOn w:val="DefaultParagraphFont"/>
    <w:link w:val="Heading5"/>
    <w:rsid w:val="007546D7"/>
    <w:rPr>
      <w:rFonts w:ascii="Arial" w:eastAsia="Times New Roman" w:hAnsi="Arial" w:cs="Arial"/>
      <w:sz w:val="21"/>
      <w:szCs w:val="20"/>
      <w:lang w:eastAsia="en-NZ"/>
    </w:rPr>
  </w:style>
  <w:style w:type="character" w:customStyle="1" w:styleId="Heading6Char">
    <w:name w:val="Heading 6 Char"/>
    <w:aliases w:val="(I) Char,(I)a Char,6 Char,Body Text 5 Char,H6 Char,Heading 6  Appendix Y &amp; Z Char,Heading 6  Appendix Y &amp; Z1 Char,Heading 6  Appendix Y &amp; Z11 Char,Heading 6  Appendix Y &amp; Z2 Char,Heading 6(unused) Char,I Char,L5 Char,Legal Level 1. Char"/>
    <w:basedOn w:val="DefaultParagraphFont"/>
    <w:link w:val="Heading6"/>
    <w:rsid w:val="007546D7"/>
    <w:rPr>
      <w:rFonts w:ascii="Arial" w:eastAsia="Times New Roman" w:hAnsi="Arial" w:cs="Arial"/>
      <w:sz w:val="21"/>
      <w:szCs w:val="20"/>
      <w:lang w:eastAsia="en-NZ"/>
    </w:rPr>
  </w:style>
  <w:style w:type="character" w:customStyle="1" w:styleId="Heading7Char">
    <w:name w:val="Heading 7 Char"/>
    <w:aliases w:val="(1) Char,Body Text 6 Char,H7 Char,Heading 7(unused) Char,L2 PIP Char,L6 Char,Legal Level 1.1. Char,Level 1.1 Char,Paragraph 7 Char,ap Char,h7 Char,heading 7 Char,i. Char,i.1 Char,level1noheading Char,not Kinhill1 Char,not Kinhill11 Char"/>
    <w:basedOn w:val="DefaultParagraphFont"/>
    <w:link w:val="Heading7"/>
    <w:rsid w:val="007546D7"/>
    <w:rPr>
      <w:rFonts w:ascii="Arial" w:eastAsia="Times New Roman" w:hAnsi="Arial" w:cs="Arial"/>
      <w:sz w:val="21"/>
      <w:szCs w:val="20"/>
      <w:lang w:eastAsia="en-NZ"/>
    </w:rPr>
  </w:style>
  <w:style w:type="character" w:customStyle="1" w:styleId="Heading8Char">
    <w:name w:val="Heading 8 Char"/>
    <w:aliases w:val="8 Char,Annex Char,Appendix Char,Body Text 7 Char,Bullet 1 Char,H8 Char,Heading 8(unused) Char,L3 PIP Char,L7 Char,Legal Level 1.1.1. Char,Level 1.1.1 Char,ad Char,h8 Char,level2(a) Char"/>
    <w:basedOn w:val="DefaultParagraphFont"/>
    <w:link w:val="Heading8"/>
    <w:rsid w:val="007546D7"/>
    <w:rPr>
      <w:rFonts w:ascii="Arial" w:eastAsia="Times New Roman" w:hAnsi="Arial" w:cs="Arial"/>
      <w:sz w:val="21"/>
      <w:szCs w:val="20"/>
      <w:lang w:eastAsia="en-NZ"/>
    </w:rPr>
  </w:style>
  <w:style w:type="character" w:customStyle="1" w:styleId="Heading9Char">
    <w:name w:val="Heading 9 Char"/>
    <w:aliases w:val="9 Char,Body Text 8 Char,Bullet 2 Char,H9 Char,Heading 9 (defunct) Char,Heading 9(unused) Char,L8 Char,Legal Level 1.1.1.1. Char,Level (a) Char,aat Char,h9 Char,level3(i) Char,number Char"/>
    <w:basedOn w:val="DefaultParagraphFont"/>
    <w:link w:val="Heading9"/>
    <w:rsid w:val="007546D7"/>
    <w:rPr>
      <w:rFonts w:ascii="Arial" w:eastAsia="Times New Roman" w:hAnsi="Arial" w:cs="Arial"/>
      <w:sz w:val="21"/>
      <w:szCs w:val="20"/>
      <w:lang w:eastAsia="en-NZ"/>
    </w:rPr>
  </w:style>
  <w:style w:type="paragraph" w:customStyle="1" w:styleId="Style46">
    <w:name w:val="Style46"/>
    <w:basedOn w:val="Normal"/>
    <w:rsid w:val="007546D7"/>
    <w:pPr>
      <w:tabs>
        <w:tab w:val="left" w:pos="851"/>
        <w:tab w:val="left" w:pos="1701"/>
        <w:tab w:val="left" w:pos="2552"/>
        <w:tab w:val="left" w:pos="3402"/>
      </w:tabs>
      <w:spacing w:after="0" w:line="240" w:lineRule="auto"/>
      <w:jc w:val="both"/>
    </w:pPr>
    <w:rPr>
      <w:rFonts w:ascii="Arial" w:eastAsia="Times New Roman" w:hAnsi="Arial" w:cs="Arial"/>
      <w:sz w:val="21"/>
      <w:szCs w:val="20"/>
      <w:lang w:eastAsia="en-NZ"/>
    </w:rPr>
  </w:style>
  <w:style w:type="paragraph" w:styleId="ListParagraph">
    <w:name w:val="List Paragraph"/>
    <w:basedOn w:val="Normal"/>
    <w:uiPriority w:val="34"/>
    <w:qFormat/>
    <w:rsid w:val="007546D7"/>
    <w:pPr>
      <w:ind w:left="720"/>
      <w:contextualSpacing/>
    </w:pPr>
  </w:style>
  <w:style w:type="paragraph" w:customStyle="1" w:styleId="Style58">
    <w:name w:val="Style58"/>
    <w:basedOn w:val="Normal"/>
    <w:rsid w:val="007546D7"/>
    <w:pPr>
      <w:tabs>
        <w:tab w:val="left" w:pos="851"/>
        <w:tab w:val="left" w:pos="1701"/>
        <w:tab w:val="left" w:pos="2552"/>
        <w:tab w:val="left" w:pos="3402"/>
      </w:tabs>
      <w:spacing w:after="0" w:line="240" w:lineRule="auto"/>
      <w:jc w:val="both"/>
    </w:pPr>
    <w:rPr>
      <w:rFonts w:ascii="Arial" w:eastAsia="Times New Roman" w:hAnsi="Arial" w:cs="Arial"/>
      <w:sz w:val="21"/>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lessc\OneDrive%20-%20Transpower\Desktop\eptLett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A021-85C0-4647-A806-5B3B59C1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eptLetter2020</Template>
  <TotalTime>1</TotalTime>
  <Pages>4</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Lawless</dc:creator>
  <cp:keywords/>
  <dc:description/>
  <cp:lastModifiedBy>Cathy Lawless</cp:lastModifiedBy>
  <cp:revision>2</cp:revision>
  <cp:lastPrinted>2020-02-20T22:41:00Z</cp:lastPrinted>
  <dcterms:created xsi:type="dcterms:W3CDTF">2020-09-11T04:31:00Z</dcterms:created>
  <dcterms:modified xsi:type="dcterms:W3CDTF">2020-09-11T04:31:00Z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504e64-2eb9-4143-98d1-ab3085e5d939_Enabled">
    <vt:lpwstr>True</vt:lpwstr>
  </property>
  <property fmtid="{D5CDD505-2E9C-101B-9397-08002B2CF9AE}" pid="3" name="MSIP_Label_ec504e64-2eb9-4143-98d1-ab3085e5d939_SiteId">
    <vt:lpwstr>cb644580-6519-46f6-a00f-5bac4352068f</vt:lpwstr>
  </property>
  <property fmtid="{D5CDD505-2E9C-101B-9397-08002B2CF9AE}" pid="4" name="MSIP_Label_ec504e64-2eb9-4143-98d1-ab3085e5d939_SetDate">
    <vt:lpwstr>2020-02-20T19:45:09.7590119Z</vt:lpwstr>
  </property>
  <property fmtid="{D5CDD505-2E9C-101B-9397-08002B2CF9AE}" pid="5" name="MSIP_Label_ec504e64-2eb9-4143-98d1-ab3085e5d939_Name">
    <vt:lpwstr>IN CONFIDENCE </vt:lpwstr>
  </property>
  <property fmtid="{D5CDD505-2E9C-101B-9397-08002B2CF9AE}" pid="6" name="MSIP_Label_ec504e64-2eb9-4143-98d1-ab3085e5d939_Extended_MSFT_Method">
    <vt:lpwstr>Automatic</vt:lpwstr>
  </property>
  <property fmtid="{D5CDD505-2E9C-101B-9397-08002B2CF9AE}" pid="7" name="Sensitivity">
    <vt:lpwstr>IN CONFIDENCE </vt:lpwstr>
  </property>
</Properties>
</file>